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42AA" w14:textId="342FB005" w:rsidR="00254D62" w:rsidRPr="006D6AB0" w:rsidRDefault="0078348F" w:rsidP="00254D62">
      <w:pPr>
        <w:rPr>
          <w:rFonts w:ascii="Source Sans Pro" w:hAnsi="Source Sans Pro"/>
        </w:rPr>
      </w:pPr>
      <w:r w:rsidRPr="006D6AB0">
        <w:rPr>
          <w:rFonts w:ascii="Source Sans Pro" w:hAnsi="Source Sans Pro"/>
          <w:b/>
        </w:rPr>
        <w:t xml:space="preserve">To </w:t>
      </w:r>
      <w:r w:rsidR="00D73E82" w:rsidRPr="006D6AB0">
        <w:rPr>
          <w:rFonts w:ascii="Source Sans Pro" w:hAnsi="Source Sans Pro"/>
          <w:b/>
        </w:rPr>
        <w:t>be completed</w:t>
      </w:r>
      <w:r w:rsidR="00340DB3" w:rsidRPr="006D6AB0">
        <w:rPr>
          <w:rFonts w:ascii="Source Sans Pro" w:hAnsi="Source Sans Pro"/>
          <w:b/>
        </w:rPr>
        <w:t xml:space="preserve"> by </w:t>
      </w:r>
      <w:r w:rsidR="004B274C">
        <w:rPr>
          <w:rFonts w:ascii="Source Sans Pro" w:hAnsi="Source Sans Pro"/>
          <w:b/>
        </w:rPr>
        <w:t>Skilled Worker and Global Talent visa holders</w:t>
      </w:r>
      <w:r w:rsidR="00D73E82" w:rsidRPr="006D6AB0">
        <w:rPr>
          <w:rFonts w:ascii="Source Sans Pro" w:hAnsi="Source Sans Pro"/>
        </w:rPr>
        <w:t xml:space="preserve"> applying</w:t>
      </w:r>
      <w:r w:rsidR="00340DB3" w:rsidRPr="006D6AB0">
        <w:rPr>
          <w:rFonts w:ascii="Source Sans Pro" w:hAnsi="Source Sans Pro"/>
        </w:rPr>
        <w:t xml:space="preserve"> for reimbursement </w:t>
      </w:r>
      <w:r w:rsidR="00D73E82" w:rsidRPr="006D6AB0">
        <w:rPr>
          <w:rFonts w:ascii="Source Sans Pro" w:hAnsi="Source Sans Pro"/>
        </w:rPr>
        <w:t>of costs</w:t>
      </w:r>
      <w:r w:rsidR="00340DB3" w:rsidRPr="006D6AB0">
        <w:rPr>
          <w:rFonts w:ascii="Source Sans Pro" w:hAnsi="Source Sans Pro"/>
        </w:rPr>
        <w:t xml:space="preserve"> incurred when securing or extending their </w:t>
      </w:r>
      <w:r w:rsidR="004B274C">
        <w:rPr>
          <w:rFonts w:ascii="Source Sans Pro" w:hAnsi="Source Sans Pro"/>
        </w:rPr>
        <w:t>visa</w:t>
      </w:r>
      <w:r w:rsidR="00340DB3" w:rsidRPr="006D6AB0">
        <w:rPr>
          <w:rFonts w:ascii="Source Sans Pro" w:hAnsi="Source Sans Pro"/>
        </w:rPr>
        <w:t xml:space="preserve">. </w:t>
      </w:r>
    </w:p>
    <w:p w14:paraId="41FC2178" w14:textId="77777777" w:rsidR="00254D62" w:rsidRPr="006D6AB0" w:rsidRDefault="00254D62" w:rsidP="00254D62">
      <w:pPr>
        <w:rPr>
          <w:rFonts w:ascii="Source Sans Pro" w:hAnsi="Source Sans Pro"/>
        </w:rPr>
      </w:pPr>
    </w:p>
    <w:p w14:paraId="30C0B4D8" w14:textId="742C8BF1" w:rsidR="007D2B8F" w:rsidRPr="006D6AB0" w:rsidRDefault="00340DB3" w:rsidP="007D2B8F">
      <w:pPr>
        <w:rPr>
          <w:rFonts w:ascii="Source Sans Pro" w:hAnsi="Source Sans Pro"/>
        </w:rPr>
      </w:pPr>
      <w:r w:rsidRPr="006D6AB0">
        <w:rPr>
          <w:rFonts w:ascii="Source Sans Pro" w:hAnsi="Source Sans Pro"/>
        </w:rPr>
        <w:t xml:space="preserve">Please complete </w:t>
      </w:r>
      <w:r w:rsidR="004B274C">
        <w:rPr>
          <w:rFonts w:ascii="Source Sans Pro" w:hAnsi="Source Sans Pro"/>
        </w:rPr>
        <w:t>and</w:t>
      </w:r>
      <w:r w:rsidRPr="006D6AB0">
        <w:rPr>
          <w:rFonts w:ascii="Source Sans Pro" w:hAnsi="Source Sans Pro"/>
        </w:rPr>
        <w:t xml:space="preserve"> submit, </w:t>
      </w:r>
      <w:r w:rsidR="00594762" w:rsidRPr="006D6AB0">
        <w:rPr>
          <w:rFonts w:ascii="Source Sans Pro" w:hAnsi="Source Sans Pro"/>
        </w:rPr>
        <w:t xml:space="preserve">together </w:t>
      </w:r>
      <w:r w:rsidRPr="006D6AB0">
        <w:rPr>
          <w:rFonts w:ascii="Source Sans Pro" w:hAnsi="Source Sans Pro"/>
        </w:rPr>
        <w:t xml:space="preserve">with your visa fee and IHS receipts to </w:t>
      </w:r>
      <w:hyperlink r:id="rId11" w:history="1">
        <w:r w:rsidR="004E3B29">
          <w:rPr>
            <w:rStyle w:val="Hyperlink"/>
            <w:rFonts w:ascii="Source Sans Pro" w:hAnsi="Source Sans Pro"/>
          </w:rPr>
          <w:t>HR Visa Fees</w:t>
        </w:r>
      </w:hyperlink>
      <w:r w:rsidR="004B274C">
        <w:rPr>
          <w:rFonts w:ascii="Source Sans Pro" w:hAnsi="Source Sans Pro"/>
        </w:rPr>
        <w:t>.</w:t>
      </w:r>
    </w:p>
    <w:p w14:paraId="600B6968" w14:textId="77777777" w:rsidR="00594762" w:rsidRPr="006D6AB0" w:rsidRDefault="00594762" w:rsidP="00254D62">
      <w:pPr>
        <w:rPr>
          <w:rFonts w:ascii="Source Sans Pro" w:hAnsi="Source Sans Pro" w:cs="Arial"/>
          <w:sz w:val="20"/>
        </w:rPr>
      </w:pPr>
    </w:p>
    <w:tbl>
      <w:tblPr>
        <w:tblW w:w="5041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2"/>
        <w:gridCol w:w="6242"/>
      </w:tblGrid>
      <w:tr w:rsidR="00254D62" w:rsidRPr="006D6AB0" w14:paraId="1E168CF3" w14:textId="77777777" w:rsidTr="00254D62">
        <w:trPr>
          <w:cantSplit/>
          <w:tblHeader/>
        </w:trPr>
        <w:tc>
          <w:tcPr>
            <w:tcW w:w="5000" w:type="pct"/>
            <w:gridSpan w:val="2"/>
            <w:tcBorders>
              <w:top w:val="single" w:sz="18" w:space="0" w:color="002F87"/>
              <w:left w:val="single" w:sz="18" w:space="0" w:color="002F87"/>
              <w:bottom w:val="single" w:sz="2" w:space="0" w:color="002F87"/>
              <w:right w:val="single" w:sz="18" w:space="0" w:color="002F87"/>
            </w:tcBorders>
            <w:shd w:val="clear" w:color="auto" w:fill="002F87"/>
            <w:hideMark/>
          </w:tcPr>
          <w:p w14:paraId="3003D531" w14:textId="065A7A60" w:rsidR="00254D62" w:rsidRPr="006D6AB0" w:rsidRDefault="00254D62">
            <w:pPr>
              <w:pStyle w:val="TableHeading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 xml:space="preserve">Personal Details </w:t>
            </w:r>
            <w:r w:rsidRPr="006D6AB0">
              <w:rPr>
                <w:rFonts w:ascii="Source Sans Pro" w:hAnsi="Source Sans Pro" w:cs="Arial"/>
                <w:b w:val="0"/>
              </w:rPr>
              <w:t>(complete all sections)</w:t>
            </w:r>
          </w:p>
        </w:tc>
      </w:tr>
      <w:tr w:rsidR="00254D62" w:rsidRPr="006D6AB0" w14:paraId="016724EF" w14:textId="77777777" w:rsidTr="00254D62">
        <w:trPr>
          <w:cantSplit/>
        </w:trPr>
        <w:tc>
          <w:tcPr>
            <w:tcW w:w="1553" w:type="pct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2" w:space="0" w:color="002F87"/>
            </w:tcBorders>
            <w:hideMark/>
          </w:tcPr>
          <w:p w14:paraId="48378E86" w14:textId="7566B74D" w:rsidR="00254D62" w:rsidRPr="006D6AB0" w:rsidRDefault="00254D6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First Name(s)</w:t>
            </w:r>
          </w:p>
        </w:tc>
        <w:tc>
          <w:tcPr>
            <w:tcW w:w="3447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  <w:right w:val="single" w:sz="18" w:space="0" w:color="002F87"/>
            </w:tcBorders>
          </w:tcPr>
          <w:p w14:paraId="16637AB5" w14:textId="7F0496F9" w:rsidR="00254D62" w:rsidRPr="006D6AB0" w:rsidRDefault="00254D6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D6AB0">
              <w:rPr>
                <w:rFonts w:ascii="Source Sans Pro" w:hAnsi="Source Sans Pro" w:cs="Arial"/>
              </w:rPr>
              <w:instrText xml:space="preserve"> FORMTEXT </w:instrText>
            </w:r>
            <w:r w:rsidRPr="006D6AB0">
              <w:rPr>
                <w:rFonts w:ascii="Source Sans Pro" w:hAnsi="Source Sans Pro" w:cs="Arial"/>
              </w:rPr>
            </w:r>
            <w:r w:rsidRPr="006D6AB0">
              <w:rPr>
                <w:rFonts w:ascii="Source Sans Pro" w:hAnsi="Source Sans Pro" w:cs="Arial"/>
              </w:rPr>
              <w:fldChar w:fldCharType="separate"/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</w:rPr>
              <w:fldChar w:fldCharType="end"/>
            </w:r>
            <w:bookmarkEnd w:id="0"/>
          </w:p>
        </w:tc>
      </w:tr>
      <w:tr w:rsidR="00254D62" w:rsidRPr="006D6AB0" w14:paraId="58B6D88E" w14:textId="77777777" w:rsidTr="00254D62">
        <w:trPr>
          <w:cantSplit/>
        </w:trPr>
        <w:tc>
          <w:tcPr>
            <w:tcW w:w="1553" w:type="pct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2" w:space="0" w:color="002F87"/>
            </w:tcBorders>
            <w:hideMark/>
          </w:tcPr>
          <w:p w14:paraId="6D009A9F" w14:textId="1FA2779F" w:rsidR="00254D62" w:rsidRPr="006D6AB0" w:rsidRDefault="00254D6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Surname</w:t>
            </w:r>
          </w:p>
        </w:tc>
        <w:tc>
          <w:tcPr>
            <w:tcW w:w="3447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  <w:right w:val="single" w:sz="18" w:space="0" w:color="002F87"/>
            </w:tcBorders>
          </w:tcPr>
          <w:p w14:paraId="4B38AFA3" w14:textId="1092629D" w:rsidR="00254D62" w:rsidRPr="006D6AB0" w:rsidRDefault="00254D6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D6AB0">
              <w:rPr>
                <w:rFonts w:ascii="Source Sans Pro" w:hAnsi="Source Sans Pro" w:cs="Arial"/>
              </w:rPr>
              <w:instrText xml:space="preserve"> FORMTEXT </w:instrText>
            </w:r>
            <w:r w:rsidRPr="006D6AB0">
              <w:rPr>
                <w:rFonts w:ascii="Source Sans Pro" w:hAnsi="Source Sans Pro" w:cs="Arial"/>
              </w:rPr>
            </w:r>
            <w:r w:rsidRPr="006D6AB0">
              <w:rPr>
                <w:rFonts w:ascii="Source Sans Pro" w:hAnsi="Source Sans Pro" w:cs="Arial"/>
              </w:rPr>
              <w:fldChar w:fldCharType="separate"/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</w:rPr>
              <w:fldChar w:fldCharType="end"/>
            </w:r>
            <w:bookmarkEnd w:id="1"/>
          </w:p>
        </w:tc>
      </w:tr>
      <w:tr w:rsidR="00254D62" w:rsidRPr="006D6AB0" w14:paraId="6308062D" w14:textId="77777777" w:rsidTr="00254D62">
        <w:trPr>
          <w:cantSplit/>
        </w:trPr>
        <w:tc>
          <w:tcPr>
            <w:tcW w:w="1553" w:type="pct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2" w:space="0" w:color="002F87"/>
            </w:tcBorders>
            <w:hideMark/>
          </w:tcPr>
          <w:p w14:paraId="338A029F" w14:textId="10B67890" w:rsidR="00254D62" w:rsidRPr="006D6AB0" w:rsidRDefault="00254D6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Employee Number</w:t>
            </w:r>
          </w:p>
        </w:tc>
        <w:tc>
          <w:tcPr>
            <w:tcW w:w="3447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  <w:right w:val="single" w:sz="18" w:space="0" w:color="002F87"/>
            </w:tcBorders>
          </w:tcPr>
          <w:p w14:paraId="7CA1B775" w14:textId="522EC284" w:rsidR="00254D62" w:rsidRPr="006D6AB0" w:rsidRDefault="00254D6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D6AB0">
              <w:rPr>
                <w:rFonts w:ascii="Source Sans Pro" w:hAnsi="Source Sans Pro" w:cs="Arial"/>
              </w:rPr>
              <w:instrText xml:space="preserve"> FORMTEXT </w:instrText>
            </w:r>
            <w:r w:rsidRPr="006D6AB0">
              <w:rPr>
                <w:rFonts w:ascii="Source Sans Pro" w:hAnsi="Source Sans Pro" w:cs="Arial"/>
              </w:rPr>
            </w:r>
            <w:r w:rsidRPr="006D6AB0">
              <w:rPr>
                <w:rFonts w:ascii="Source Sans Pro" w:hAnsi="Source Sans Pro" w:cs="Arial"/>
              </w:rPr>
              <w:fldChar w:fldCharType="separate"/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</w:rPr>
              <w:fldChar w:fldCharType="end"/>
            </w:r>
            <w:bookmarkEnd w:id="2"/>
          </w:p>
        </w:tc>
      </w:tr>
      <w:tr w:rsidR="00254D62" w:rsidRPr="006D6AB0" w14:paraId="61543A04" w14:textId="77777777" w:rsidTr="00254D62">
        <w:trPr>
          <w:cantSplit/>
        </w:trPr>
        <w:tc>
          <w:tcPr>
            <w:tcW w:w="1553" w:type="pct"/>
            <w:tcBorders>
              <w:top w:val="single" w:sz="2" w:space="0" w:color="002F87"/>
              <w:left w:val="single" w:sz="18" w:space="0" w:color="002F87"/>
              <w:bottom w:val="single" w:sz="18" w:space="0" w:color="002F87"/>
              <w:right w:val="single" w:sz="2" w:space="0" w:color="002F87"/>
            </w:tcBorders>
            <w:hideMark/>
          </w:tcPr>
          <w:p w14:paraId="45E1E428" w14:textId="2AA438AB" w:rsidR="00254D62" w:rsidRPr="006D6AB0" w:rsidRDefault="00254D6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Email Address</w:t>
            </w:r>
          </w:p>
        </w:tc>
        <w:tc>
          <w:tcPr>
            <w:tcW w:w="3447" w:type="pct"/>
            <w:tcBorders>
              <w:top w:val="single" w:sz="2" w:space="0" w:color="002F87"/>
              <w:left w:val="single" w:sz="2" w:space="0" w:color="002F87"/>
              <w:bottom w:val="single" w:sz="18" w:space="0" w:color="002F87"/>
              <w:right w:val="single" w:sz="18" w:space="0" w:color="002F87"/>
            </w:tcBorders>
          </w:tcPr>
          <w:p w14:paraId="3DB4EF7C" w14:textId="6E187740" w:rsidR="00254D62" w:rsidRPr="006D6AB0" w:rsidRDefault="00254D6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AB0">
              <w:rPr>
                <w:rFonts w:ascii="Source Sans Pro" w:hAnsi="Source Sans Pro" w:cs="Arial"/>
              </w:rPr>
              <w:instrText xml:space="preserve"> FORMTEXT </w:instrText>
            </w:r>
            <w:r w:rsidRPr="006D6AB0">
              <w:rPr>
                <w:rFonts w:ascii="Source Sans Pro" w:hAnsi="Source Sans Pro" w:cs="Arial"/>
              </w:rPr>
            </w:r>
            <w:r w:rsidRPr="006D6AB0">
              <w:rPr>
                <w:rFonts w:ascii="Source Sans Pro" w:hAnsi="Source Sans Pro" w:cs="Arial"/>
              </w:rPr>
              <w:fldChar w:fldCharType="separate"/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</w:rPr>
              <w:fldChar w:fldCharType="end"/>
            </w:r>
          </w:p>
        </w:tc>
      </w:tr>
    </w:tbl>
    <w:p w14:paraId="7742A0B6" w14:textId="444EC4A1" w:rsidR="00254D62" w:rsidRPr="00E30A71" w:rsidRDefault="00254D62" w:rsidP="00254D62">
      <w:pPr>
        <w:rPr>
          <w:rFonts w:ascii="Source Sans Pro" w:hAnsi="Source Sans Pro" w:cs="Arial"/>
          <w:sz w:val="10"/>
          <w:szCs w:val="10"/>
        </w:rPr>
      </w:pPr>
    </w:p>
    <w:tbl>
      <w:tblPr>
        <w:tblW w:w="5038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2"/>
        <w:gridCol w:w="6236"/>
      </w:tblGrid>
      <w:tr w:rsidR="00254D62" w:rsidRPr="006D6AB0" w14:paraId="12A06422" w14:textId="77777777" w:rsidTr="00254D62">
        <w:trPr>
          <w:cantSplit/>
          <w:tblHeader/>
        </w:trPr>
        <w:tc>
          <w:tcPr>
            <w:tcW w:w="5000" w:type="pct"/>
            <w:gridSpan w:val="2"/>
            <w:tcBorders>
              <w:top w:val="single" w:sz="18" w:space="0" w:color="002F87"/>
              <w:left w:val="single" w:sz="18" w:space="0" w:color="002F87"/>
              <w:bottom w:val="single" w:sz="2" w:space="0" w:color="002F87"/>
              <w:right w:val="single" w:sz="18" w:space="0" w:color="002F87"/>
            </w:tcBorders>
            <w:shd w:val="clear" w:color="auto" w:fill="002F87"/>
          </w:tcPr>
          <w:p w14:paraId="5741CE9E" w14:textId="17F0E25A" w:rsidR="00254D62" w:rsidRPr="006D6AB0" w:rsidRDefault="00254D62" w:rsidP="00CE2E32">
            <w:pPr>
              <w:pStyle w:val="TableHeading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QMUL School/Institute &amp; Centre/Department</w:t>
            </w:r>
          </w:p>
        </w:tc>
      </w:tr>
      <w:tr w:rsidR="00254D62" w:rsidRPr="006D6AB0" w14:paraId="3D64D8B6" w14:textId="77777777" w:rsidTr="00254D62">
        <w:trPr>
          <w:cantSplit/>
        </w:trPr>
        <w:tc>
          <w:tcPr>
            <w:tcW w:w="1554" w:type="pct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2" w:space="0" w:color="002F87"/>
            </w:tcBorders>
          </w:tcPr>
          <w:p w14:paraId="118FAEC1" w14:textId="2DEE2A4D" w:rsidR="00254D62" w:rsidRPr="006D6AB0" w:rsidRDefault="00254D62" w:rsidP="00CE2E3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 xml:space="preserve">Job Title: </w:t>
            </w:r>
          </w:p>
        </w:tc>
        <w:tc>
          <w:tcPr>
            <w:tcW w:w="3446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  <w:right w:val="single" w:sz="18" w:space="0" w:color="002F87"/>
            </w:tcBorders>
          </w:tcPr>
          <w:p w14:paraId="2E2E32EF" w14:textId="7679C7D3" w:rsidR="00254D62" w:rsidRPr="006D6AB0" w:rsidRDefault="00254D62" w:rsidP="00CE2E3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AB0">
              <w:rPr>
                <w:rFonts w:ascii="Source Sans Pro" w:hAnsi="Source Sans Pro" w:cs="Arial"/>
              </w:rPr>
              <w:instrText xml:space="preserve"> FORMTEXT </w:instrText>
            </w:r>
            <w:r w:rsidRPr="006D6AB0">
              <w:rPr>
                <w:rFonts w:ascii="Source Sans Pro" w:hAnsi="Source Sans Pro" w:cs="Arial"/>
              </w:rPr>
            </w:r>
            <w:r w:rsidRPr="006D6AB0">
              <w:rPr>
                <w:rFonts w:ascii="Source Sans Pro" w:hAnsi="Source Sans Pro" w:cs="Arial"/>
              </w:rPr>
              <w:fldChar w:fldCharType="separate"/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</w:rPr>
              <w:fldChar w:fldCharType="end"/>
            </w:r>
          </w:p>
        </w:tc>
      </w:tr>
      <w:tr w:rsidR="00254D62" w:rsidRPr="006D6AB0" w14:paraId="7B3EA821" w14:textId="77777777" w:rsidTr="00254D62">
        <w:trPr>
          <w:cantSplit/>
        </w:trPr>
        <w:tc>
          <w:tcPr>
            <w:tcW w:w="1554" w:type="pct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2" w:space="0" w:color="002F87"/>
            </w:tcBorders>
          </w:tcPr>
          <w:p w14:paraId="560AD490" w14:textId="4051A61D" w:rsidR="00254D62" w:rsidRPr="006D6AB0" w:rsidRDefault="00254D62" w:rsidP="00CE2E3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Department / School</w:t>
            </w:r>
          </w:p>
        </w:tc>
        <w:tc>
          <w:tcPr>
            <w:tcW w:w="3446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  <w:right w:val="single" w:sz="18" w:space="0" w:color="002F87"/>
            </w:tcBorders>
          </w:tcPr>
          <w:p w14:paraId="2E39D21F" w14:textId="6157D30F" w:rsidR="00254D62" w:rsidRPr="006D6AB0" w:rsidRDefault="00254D62" w:rsidP="00CE2E3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AB0">
              <w:rPr>
                <w:rFonts w:ascii="Source Sans Pro" w:hAnsi="Source Sans Pro" w:cs="Arial"/>
              </w:rPr>
              <w:instrText xml:space="preserve"> FORMTEXT </w:instrText>
            </w:r>
            <w:r w:rsidRPr="006D6AB0">
              <w:rPr>
                <w:rFonts w:ascii="Source Sans Pro" w:hAnsi="Source Sans Pro" w:cs="Arial"/>
              </w:rPr>
            </w:r>
            <w:r w:rsidRPr="006D6AB0">
              <w:rPr>
                <w:rFonts w:ascii="Source Sans Pro" w:hAnsi="Source Sans Pro" w:cs="Arial"/>
              </w:rPr>
              <w:fldChar w:fldCharType="separate"/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</w:rPr>
              <w:fldChar w:fldCharType="end"/>
            </w:r>
          </w:p>
        </w:tc>
      </w:tr>
      <w:tr w:rsidR="00254D62" w:rsidRPr="006D6AB0" w14:paraId="35E2FDFB" w14:textId="77777777" w:rsidTr="00254D62">
        <w:trPr>
          <w:cantSplit/>
        </w:trPr>
        <w:tc>
          <w:tcPr>
            <w:tcW w:w="1554" w:type="pct"/>
            <w:tcBorders>
              <w:top w:val="single" w:sz="2" w:space="0" w:color="002F87"/>
              <w:left w:val="single" w:sz="18" w:space="0" w:color="002F87"/>
              <w:bottom w:val="single" w:sz="18" w:space="0" w:color="002F87"/>
              <w:right w:val="single" w:sz="2" w:space="0" w:color="002F87"/>
            </w:tcBorders>
          </w:tcPr>
          <w:p w14:paraId="4B0CDDED" w14:textId="6F9413CF" w:rsidR="00254D62" w:rsidRPr="006D6AB0" w:rsidRDefault="00254D62" w:rsidP="00CE2E3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Employment Start Date</w:t>
            </w:r>
          </w:p>
        </w:tc>
        <w:tc>
          <w:tcPr>
            <w:tcW w:w="3446" w:type="pct"/>
            <w:tcBorders>
              <w:top w:val="single" w:sz="2" w:space="0" w:color="002F87"/>
              <w:left w:val="single" w:sz="2" w:space="0" w:color="002F87"/>
              <w:bottom w:val="single" w:sz="18" w:space="0" w:color="002F87"/>
              <w:right w:val="single" w:sz="18" w:space="0" w:color="002F87"/>
            </w:tcBorders>
          </w:tcPr>
          <w:p w14:paraId="5742B9E9" w14:textId="73C01C10" w:rsidR="00254D62" w:rsidRPr="006D6AB0" w:rsidRDefault="00254D62" w:rsidP="00CE2E3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AB0">
              <w:rPr>
                <w:rFonts w:ascii="Source Sans Pro" w:hAnsi="Source Sans Pro" w:cs="Arial"/>
              </w:rPr>
              <w:instrText xml:space="preserve"> FORMTEXT </w:instrText>
            </w:r>
            <w:r w:rsidRPr="006D6AB0">
              <w:rPr>
                <w:rFonts w:ascii="Source Sans Pro" w:hAnsi="Source Sans Pro" w:cs="Arial"/>
              </w:rPr>
            </w:r>
            <w:r w:rsidRPr="006D6AB0">
              <w:rPr>
                <w:rFonts w:ascii="Source Sans Pro" w:hAnsi="Source Sans Pro" w:cs="Arial"/>
              </w:rPr>
              <w:fldChar w:fldCharType="separate"/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</w:rPr>
              <w:fldChar w:fldCharType="end"/>
            </w:r>
          </w:p>
        </w:tc>
      </w:tr>
    </w:tbl>
    <w:p w14:paraId="1CDA2E1B" w14:textId="343EC06D" w:rsidR="00254D62" w:rsidRPr="00E30A71" w:rsidRDefault="00254D62" w:rsidP="00254D62">
      <w:pPr>
        <w:rPr>
          <w:rFonts w:ascii="Source Sans Pro" w:hAnsi="Source Sans Pro" w:cs="Arial"/>
          <w:sz w:val="10"/>
          <w:szCs w:val="10"/>
        </w:rPr>
      </w:pPr>
    </w:p>
    <w:tbl>
      <w:tblPr>
        <w:tblW w:w="5038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2"/>
        <w:gridCol w:w="6236"/>
      </w:tblGrid>
      <w:tr w:rsidR="00DC6FAD" w:rsidRPr="006D6AB0" w14:paraId="60F6D5DC" w14:textId="77777777" w:rsidTr="00CE2E32">
        <w:trPr>
          <w:cantSplit/>
          <w:tblHeader/>
        </w:trPr>
        <w:tc>
          <w:tcPr>
            <w:tcW w:w="5000" w:type="pct"/>
            <w:gridSpan w:val="2"/>
            <w:tcBorders>
              <w:top w:val="single" w:sz="18" w:space="0" w:color="002F87"/>
              <w:left w:val="single" w:sz="18" w:space="0" w:color="002F87"/>
              <w:bottom w:val="single" w:sz="2" w:space="0" w:color="002F87"/>
              <w:right w:val="single" w:sz="18" w:space="0" w:color="002F87"/>
            </w:tcBorders>
            <w:shd w:val="clear" w:color="auto" w:fill="002F87"/>
          </w:tcPr>
          <w:p w14:paraId="028C71CF" w14:textId="04D3A40F" w:rsidR="00DC6FAD" w:rsidRPr="006D6AB0" w:rsidRDefault="00DC6FAD" w:rsidP="00DC6FAD">
            <w:pPr>
              <w:pStyle w:val="TableHeading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Bank Details</w:t>
            </w:r>
          </w:p>
        </w:tc>
      </w:tr>
      <w:tr w:rsidR="00DC6FAD" w:rsidRPr="006D6AB0" w14:paraId="5ADB6412" w14:textId="77777777" w:rsidTr="00CE2E32">
        <w:trPr>
          <w:cantSplit/>
        </w:trPr>
        <w:tc>
          <w:tcPr>
            <w:tcW w:w="1554" w:type="pct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2" w:space="0" w:color="002F87"/>
            </w:tcBorders>
          </w:tcPr>
          <w:p w14:paraId="78773396" w14:textId="3547941C" w:rsidR="00DC6FAD" w:rsidRPr="006D6AB0" w:rsidRDefault="00D82554" w:rsidP="00CE2E3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Bank Name</w:t>
            </w:r>
          </w:p>
        </w:tc>
        <w:tc>
          <w:tcPr>
            <w:tcW w:w="3446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  <w:right w:val="single" w:sz="18" w:space="0" w:color="002F87"/>
            </w:tcBorders>
          </w:tcPr>
          <w:p w14:paraId="1002EA18" w14:textId="77777777" w:rsidR="00DC6FAD" w:rsidRPr="006D6AB0" w:rsidRDefault="00DC6FAD" w:rsidP="00CE2E3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AB0">
              <w:rPr>
                <w:rFonts w:ascii="Source Sans Pro" w:hAnsi="Source Sans Pro" w:cs="Arial"/>
              </w:rPr>
              <w:instrText xml:space="preserve"> FORMTEXT </w:instrText>
            </w:r>
            <w:r w:rsidRPr="006D6AB0">
              <w:rPr>
                <w:rFonts w:ascii="Source Sans Pro" w:hAnsi="Source Sans Pro" w:cs="Arial"/>
              </w:rPr>
            </w:r>
            <w:r w:rsidRPr="006D6AB0">
              <w:rPr>
                <w:rFonts w:ascii="Source Sans Pro" w:hAnsi="Source Sans Pro" w:cs="Arial"/>
              </w:rPr>
              <w:fldChar w:fldCharType="separate"/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</w:rPr>
              <w:fldChar w:fldCharType="end"/>
            </w:r>
          </w:p>
        </w:tc>
      </w:tr>
      <w:tr w:rsidR="00DC6FAD" w:rsidRPr="006D6AB0" w14:paraId="7FCE4DC8" w14:textId="77777777" w:rsidTr="00CE2E32">
        <w:trPr>
          <w:cantSplit/>
        </w:trPr>
        <w:tc>
          <w:tcPr>
            <w:tcW w:w="1554" w:type="pct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2" w:space="0" w:color="002F87"/>
            </w:tcBorders>
          </w:tcPr>
          <w:p w14:paraId="3D64329F" w14:textId="77777777" w:rsidR="00DC6FAD" w:rsidRPr="006D6AB0" w:rsidRDefault="00D82554" w:rsidP="00CE2E3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Bank Address</w:t>
            </w:r>
          </w:p>
          <w:p w14:paraId="6C0DFDF1" w14:textId="77777777" w:rsidR="00D82554" w:rsidRPr="006D6AB0" w:rsidRDefault="00D82554" w:rsidP="00CE2E32">
            <w:pPr>
              <w:pStyle w:val="TableLeft"/>
              <w:rPr>
                <w:rFonts w:ascii="Source Sans Pro" w:hAnsi="Source Sans Pro" w:cs="Arial"/>
              </w:rPr>
            </w:pPr>
          </w:p>
          <w:p w14:paraId="2D9B0013" w14:textId="2DA34800" w:rsidR="00D82554" w:rsidRPr="006D6AB0" w:rsidRDefault="00D82554" w:rsidP="00CE2E32">
            <w:pPr>
              <w:pStyle w:val="TableLeft"/>
              <w:rPr>
                <w:rFonts w:ascii="Source Sans Pro" w:hAnsi="Source Sans Pro" w:cs="Arial"/>
              </w:rPr>
            </w:pPr>
          </w:p>
        </w:tc>
        <w:tc>
          <w:tcPr>
            <w:tcW w:w="3446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  <w:right w:val="single" w:sz="18" w:space="0" w:color="002F87"/>
            </w:tcBorders>
          </w:tcPr>
          <w:p w14:paraId="2E5EA435" w14:textId="77777777" w:rsidR="00DC6FAD" w:rsidRPr="006D6AB0" w:rsidRDefault="00DC6FAD" w:rsidP="00CE2E3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AB0">
              <w:rPr>
                <w:rFonts w:ascii="Source Sans Pro" w:hAnsi="Source Sans Pro" w:cs="Arial"/>
              </w:rPr>
              <w:instrText xml:space="preserve"> FORMTEXT </w:instrText>
            </w:r>
            <w:r w:rsidRPr="006D6AB0">
              <w:rPr>
                <w:rFonts w:ascii="Source Sans Pro" w:hAnsi="Source Sans Pro" w:cs="Arial"/>
              </w:rPr>
            </w:r>
            <w:r w:rsidRPr="006D6AB0">
              <w:rPr>
                <w:rFonts w:ascii="Source Sans Pro" w:hAnsi="Source Sans Pro" w:cs="Arial"/>
              </w:rPr>
              <w:fldChar w:fldCharType="separate"/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</w:rPr>
              <w:fldChar w:fldCharType="end"/>
            </w:r>
          </w:p>
        </w:tc>
      </w:tr>
      <w:tr w:rsidR="00DC6FAD" w:rsidRPr="006D6AB0" w14:paraId="166E581A" w14:textId="77777777" w:rsidTr="00D82554">
        <w:trPr>
          <w:cantSplit/>
        </w:trPr>
        <w:tc>
          <w:tcPr>
            <w:tcW w:w="1554" w:type="pct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2" w:space="0" w:color="002F87"/>
            </w:tcBorders>
          </w:tcPr>
          <w:p w14:paraId="288AEB44" w14:textId="305187D7" w:rsidR="00DC6FAD" w:rsidRPr="006D6AB0" w:rsidRDefault="00D82554" w:rsidP="00CE2E3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Sort Code</w:t>
            </w:r>
          </w:p>
        </w:tc>
        <w:tc>
          <w:tcPr>
            <w:tcW w:w="3446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  <w:right w:val="single" w:sz="18" w:space="0" w:color="002F87"/>
            </w:tcBorders>
          </w:tcPr>
          <w:p w14:paraId="7470620C" w14:textId="77777777" w:rsidR="00DC6FAD" w:rsidRPr="006D6AB0" w:rsidRDefault="00DC6FAD" w:rsidP="00CE2E3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AB0">
              <w:rPr>
                <w:rFonts w:ascii="Source Sans Pro" w:hAnsi="Source Sans Pro" w:cs="Arial"/>
              </w:rPr>
              <w:instrText xml:space="preserve"> FORMTEXT </w:instrText>
            </w:r>
            <w:r w:rsidRPr="006D6AB0">
              <w:rPr>
                <w:rFonts w:ascii="Source Sans Pro" w:hAnsi="Source Sans Pro" w:cs="Arial"/>
              </w:rPr>
            </w:r>
            <w:r w:rsidRPr="006D6AB0">
              <w:rPr>
                <w:rFonts w:ascii="Source Sans Pro" w:hAnsi="Source Sans Pro" w:cs="Arial"/>
              </w:rPr>
              <w:fldChar w:fldCharType="separate"/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</w:rPr>
              <w:fldChar w:fldCharType="end"/>
            </w:r>
          </w:p>
        </w:tc>
      </w:tr>
      <w:tr w:rsidR="00D82554" w:rsidRPr="006D6AB0" w14:paraId="634C1FCC" w14:textId="77777777" w:rsidTr="00D82554">
        <w:trPr>
          <w:cantSplit/>
        </w:trPr>
        <w:tc>
          <w:tcPr>
            <w:tcW w:w="1554" w:type="pct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2" w:space="0" w:color="002F87"/>
            </w:tcBorders>
          </w:tcPr>
          <w:p w14:paraId="3441AA09" w14:textId="3D69F8B0" w:rsidR="00D82554" w:rsidRPr="006D6AB0" w:rsidRDefault="00D82554" w:rsidP="00CE2E3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Account Number</w:t>
            </w:r>
          </w:p>
        </w:tc>
        <w:tc>
          <w:tcPr>
            <w:tcW w:w="3446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  <w:right w:val="single" w:sz="18" w:space="0" w:color="002F87"/>
            </w:tcBorders>
          </w:tcPr>
          <w:p w14:paraId="5624F808" w14:textId="0D85BDD2" w:rsidR="00D82554" w:rsidRPr="006D6AB0" w:rsidRDefault="00D82554" w:rsidP="00CE2E3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AB0">
              <w:rPr>
                <w:rFonts w:ascii="Source Sans Pro" w:hAnsi="Source Sans Pro" w:cs="Arial"/>
              </w:rPr>
              <w:instrText xml:space="preserve"> FORMTEXT </w:instrText>
            </w:r>
            <w:r w:rsidRPr="006D6AB0">
              <w:rPr>
                <w:rFonts w:ascii="Source Sans Pro" w:hAnsi="Source Sans Pro" w:cs="Arial"/>
              </w:rPr>
            </w:r>
            <w:r w:rsidRPr="006D6AB0">
              <w:rPr>
                <w:rFonts w:ascii="Source Sans Pro" w:hAnsi="Source Sans Pro" w:cs="Arial"/>
              </w:rPr>
              <w:fldChar w:fldCharType="separate"/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</w:rPr>
              <w:fldChar w:fldCharType="end"/>
            </w:r>
          </w:p>
        </w:tc>
      </w:tr>
      <w:tr w:rsidR="00D82554" w:rsidRPr="006D6AB0" w14:paraId="3D77B403" w14:textId="77777777" w:rsidTr="00CE2E32">
        <w:trPr>
          <w:cantSplit/>
        </w:trPr>
        <w:tc>
          <w:tcPr>
            <w:tcW w:w="1554" w:type="pct"/>
            <w:tcBorders>
              <w:top w:val="single" w:sz="2" w:space="0" w:color="002F87"/>
              <w:left w:val="single" w:sz="18" w:space="0" w:color="002F87"/>
              <w:bottom w:val="single" w:sz="18" w:space="0" w:color="002F87"/>
              <w:right w:val="single" w:sz="2" w:space="0" w:color="002F87"/>
            </w:tcBorders>
          </w:tcPr>
          <w:p w14:paraId="133F93A4" w14:textId="66DE2E3F" w:rsidR="00D82554" w:rsidRPr="006D6AB0" w:rsidRDefault="00D82554" w:rsidP="00CE2E32">
            <w:pPr>
              <w:pStyle w:val="TableLeft"/>
              <w:rPr>
                <w:rFonts w:ascii="Source Sans Pro" w:hAnsi="Source Sans Pro" w:cs="Arial"/>
              </w:rPr>
            </w:pPr>
          </w:p>
        </w:tc>
        <w:tc>
          <w:tcPr>
            <w:tcW w:w="3446" w:type="pct"/>
            <w:tcBorders>
              <w:top w:val="single" w:sz="2" w:space="0" w:color="002F87"/>
              <w:left w:val="single" w:sz="2" w:space="0" w:color="002F87"/>
              <w:bottom w:val="single" w:sz="18" w:space="0" w:color="002F87"/>
              <w:right w:val="single" w:sz="18" w:space="0" w:color="002F87"/>
            </w:tcBorders>
          </w:tcPr>
          <w:p w14:paraId="090FC7FC" w14:textId="77777777" w:rsidR="00D82554" w:rsidRPr="006D6AB0" w:rsidRDefault="00D82554" w:rsidP="00CE2E32">
            <w:pPr>
              <w:pStyle w:val="TableLeft"/>
              <w:rPr>
                <w:rFonts w:ascii="Source Sans Pro" w:hAnsi="Source Sans Pro" w:cs="Arial"/>
              </w:rPr>
            </w:pPr>
          </w:p>
        </w:tc>
      </w:tr>
    </w:tbl>
    <w:p w14:paraId="40B7F794" w14:textId="77777777" w:rsidR="00DC6FAD" w:rsidRPr="00E30A71" w:rsidRDefault="00DC6FAD" w:rsidP="00254D62">
      <w:pPr>
        <w:rPr>
          <w:rFonts w:ascii="Source Sans Pro" w:hAnsi="Source Sans Pro" w:cs="Arial"/>
          <w:sz w:val="10"/>
          <w:szCs w:val="10"/>
        </w:rPr>
      </w:pPr>
    </w:p>
    <w:tbl>
      <w:tblPr>
        <w:tblW w:w="5041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2"/>
        <w:gridCol w:w="6242"/>
      </w:tblGrid>
      <w:tr w:rsidR="00254D62" w:rsidRPr="006D6AB0" w14:paraId="0CA4C35D" w14:textId="77777777" w:rsidTr="00CE2E32">
        <w:trPr>
          <w:cantSplit/>
          <w:tblHeader/>
        </w:trPr>
        <w:tc>
          <w:tcPr>
            <w:tcW w:w="5000" w:type="pct"/>
            <w:gridSpan w:val="2"/>
            <w:tcBorders>
              <w:top w:val="single" w:sz="18" w:space="0" w:color="002F87"/>
              <w:left w:val="single" w:sz="18" w:space="0" w:color="002F87"/>
              <w:bottom w:val="single" w:sz="2" w:space="0" w:color="002F87"/>
              <w:right w:val="single" w:sz="18" w:space="0" w:color="002F87"/>
            </w:tcBorders>
            <w:shd w:val="clear" w:color="auto" w:fill="002F87"/>
            <w:hideMark/>
          </w:tcPr>
          <w:p w14:paraId="26EA3595" w14:textId="400F27F6" w:rsidR="00254D62" w:rsidRPr="006D6AB0" w:rsidRDefault="00254D62" w:rsidP="00254D62">
            <w:pPr>
              <w:pStyle w:val="TableHeading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Visa Expense Details</w:t>
            </w:r>
          </w:p>
          <w:p w14:paraId="217BF63A" w14:textId="77777777" w:rsidR="007F645B" w:rsidRDefault="00254D62" w:rsidP="0036458A">
            <w:pPr>
              <w:pStyle w:val="TableHeading"/>
              <w:rPr>
                <w:rFonts w:ascii="Source Sans Pro" w:hAnsi="Source Sans Pro"/>
                <w:b w:val="0"/>
              </w:rPr>
            </w:pPr>
            <w:r w:rsidRPr="006D6AB0">
              <w:rPr>
                <w:rFonts w:ascii="Source Sans Pro" w:hAnsi="Source Sans Pro"/>
                <w:b w:val="0"/>
              </w:rPr>
              <w:t>Please note only standard visa costs</w:t>
            </w:r>
            <w:r w:rsidR="004B274C">
              <w:rPr>
                <w:rFonts w:ascii="Source Sans Pro" w:hAnsi="Source Sans Pro"/>
                <w:b w:val="0"/>
              </w:rPr>
              <w:t>,</w:t>
            </w:r>
            <w:r w:rsidR="006D6AB0" w:rsidRPr="006D6AB0">
              <w:rPr>
                <w:rFonts w:ascii="Source Sans Pro" w:hAnsi="Source Sans Pro"/>
                <w:b w:val="0"/>
              </w:rPr>
              <w:t xml:space="preserve"> for the employee</w:t>
            </w:r>
            <w:r w:rsidR="004B274C">
              <w:rPr>
                <w:rFonts w:ascii="Source Sans Pro" w:hAnsi="Source Sans Pro"/>
                <w:b w:val="0"/>
              </w:rPr>
              <w:t>,</w:t>
            </w:r>
            <w:r w:rsidRPr="006D6AB0">
              <w:rPr>
                <w:rFonts w:ascii="Source Sans Pro" w:hAnsi="Source Sans Pro"/>
                <w:b w:val="0"/>
              </w:rPr>
              <w:t xml:space="preserve"> are eligible for reimbursement. </w:t>
            </w:r>
          </w:p>
          <w:p w14:paraId="7CC0D47D" w14:textId="3849DB1D" w:rsidR="007F645B" w:rsidRPr="007F645B" w:rsidRDefault="00254D62" w:rsidP="007F645B">
            <w:pPr>
              <w:pStyle w:val="TableHeading"/>
              <w:rPr>
                <w:rFonts w:ascii="Source Sans Pro" w:hAnsi="Source Sans Pro"/>
                <w:b w:val="0"/>
              </w:rPr>
            </w:pPr>
            <w:r w:rsidRPr="006D6AB0">
              <w:rPr>
                <w:rFonts w:ascii="Source Sans Pro" w:hAnsi="Source Sans Pro"/>
                <w:b w:val="0"/>
              </w:rPr>
              <w:t xml:space="preserve">Additional fees </w:t>
            </w:r>
            <w:r w:rsidR="0036458A">
              <w:rPr>
                <w:rFonts w:ascii="Source Sans Pro" w:hAnsi="Source Sans Pro"/>
                <w:b w:val="0"/>
              </w:rPr>
              <w:t>not eligi</w:t>
            </w:r>
            <w:r w:rsidR="007F645B">
              <w:rPr>
                <w:rFonts w:ascii="Source Sans Pro" w:hAnsi="Source Sans Pro"/>
                <w:b w:val="0"/>
              </w:rPr>
              <w:t>ble for reimbursement must not be included below. Where they are they will be deducted from the final total.</w:t>
            </w:r>
          </w:p>
        </w:tc>
      </w:tr>
      <w:tr w:rsidR="00254D62" w:rsidRPr="006D6AB0" w14:paraId="28ACB5B3" w14:textId="77777777" w:rsidTr="00254D62">
        <w:trPr>
          <w:cantSplit/>
        </w:trPr>
        <w:tc>
          <w:tcPr>
            <w:tcW w:w="1553" w:type="pct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2" w:space="0" w:color="002F87"/>
            </w:tcBorders>
            <w:hideMark/>
          </w:tcPr>
          <w:p w14:paraId="27E77551" w14:textId="7EEF6AE4" w:rsidR="00254D62" w:rsidRPr="006D6AB0" w:rsidRDefault="00254D62" w:rsidP="00CE2E3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Visa Fee</w:t>
            </w:r>
          </w:p>
        </w:tc>
        <w:tc>
          <w:tcPr>
            <w:tcW w:w="3447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  <w:right w:val="single" w:sz="18" w:space="0" w:color="002F87"/>
            </w:tcBorders>
          </w:tcPr>
          <w:p w14:paraId="758C768B" w14:textId="7A3DE6BF" w:rsidR="00254D62" w:rsidRPr="006D6AB0" w:rsidRDefault="00254D62" w:rsidP="00CE2E3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£</w:t>
            </w:r>
            <w:r w:rsidRPr="006D6AB0">
              <w:rPr>
                <w:rFonts w:ascii="Source Sans Pro" w:hAnsi="Source Sans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AB0">
              <w:rPr>
                <w:rFonts w:ascii="Source Sans Pro" w:hAnsi="Source Sans Pro" w:cs="Arial"/>
              </w:rPr>
              <w:instrText xml:space="preserve"> FORMTEXT </w:instrText>
            </w:r>
            <w:r w:rsidRPr="006D6AB0">
              <w:rPr>
                <w:rFonts w:ascii="Source Sans Pro" w:hAnsi="Source Sans Pro" w:cs="Arial"/>
              </w:rPr>
            </w:r>
            <w:r w:rsidRPr="006D6AB0">
              <w:rPr>
                <w:rFonts w:ascii="Source Sans Pro" w:hAnsi="Source Sans Pro" w:cs="Arial"/>
              </w:rPr>
              <w:fldChar w:fldCharType="separate"/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</w:rPr>
              <w:fldChar w:fldCharType="end"/>
            </w:r>
          </w:p>
        </w:tc>
      </w:tr>
      <w:tr w:rsidR="001169E3" w:rsidRPr="006D6AB0" w14:paraId="2CE48319" w14:textId="77777777" w:rsidTr="00254D62">
        <w:trPr>
          <w:cantSplit/>
        </w:trPr>
        <w:tc>
          <w:tcPr>
            <w:tcW w:w="1553" w:type="pct"/>
            <w:tcBorders>
              <w:top w:val="single" w:sz="2" w:space="0" w:color="002F87"/>
              <w:left w:val="single" w:sz="18" w:space="0" w:color="002F87"/>
              <w:bottom w:val="double" w:sz="4" w:space="0" w:color="002F87"/>
              <w:right w:val="single" w:sz="2" w:space="0" w:color="002F87"/>
            </w:tcBorders>
            <w:hideMark/>
          </w:tcPr>
          <w:p w14:paraId="04C3499B" w14:textId="2B6687FE" w:rsidR="00254D62" w:rsidRPr="006D6AB0" w:rsidRDefault="00254D62" w:rsidP="00CE2E3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Immigration Health Surcharge</w:t>
            </w:r>
          </w:p>
        </w:tc>
        <w:tc>
          <w:tcPr>
            <w:tcW w:w="3447" w:type="pct"/>
            <w:tcBorders>
              <w:top w:val="single" w:sz="2" w:space="0" w:color="002F87"/>
              <w:left w:val="single" w:sz="2" w:space="0" w:color="002F87"/>
              <w:bottom w:val="double" w:sz="4" w:space="0" w:color="002F87"/>
              <w:right w:val="single" w:sz="18" w:space="0" w:color="002F87"/>
            </w:tcBorders>
          </w:tcPr>
          <w:p w14:paraId="52EB6DEA" w14:textId="3E6AAFC4" w:rsidR="00254D62" w:rsidRPr="006D6AB0" w:rsidRDefault="00254D62" w:rsidP="00CE2E3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£</w:t>
            </w:r>
            <w:r w:rsidRPr="006D6AB0">
              <w:rPr>
                <w:rFonts w:ascii="Source Sans Pro" w:hAnsi="Source Sans Pro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AB0">
              <w:rPr>
                <w:rFonts w:ascii="Source Sans Pro" w:hAnsi="Source Sans Pro" w:cs="Arial"/>
              </w:rPr>
              <w:instrText xml:space="preserve"> FORMTEXT </w:instrText>
            </w:r>
            <w:r w:rsidRPr="006D6AB0">
              <w:rPr>
                <w:rFonts w:ascii="Source Sans Pro" w:hAnsi="Source Sans Pro" w:cs="Arial"/>
              </w:rPr>
            </w:r>
            <w:r w:rsidRPr="006D6AB0">
              <w:rPr>
                <w:rFonts w:ascii="Source Sans Pro" w:hAnsi="Source Sans Pro" w:cs="Arial"/>
              </w:rPr>
              <w:fldChar w:fldCharType="separate"/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</w:rPr>
              <w:fldChar w:fldCharType="end"/>
            </w:r>
          </w:p>
        </w:tc>
      </w:tr>
      <w:tr w:rsidR="00254D62" w:rsidRPr="006D6AB0" w14:paraId="4619683F" w14:textId="77777777" w:rsidTr="00254D62">
        <w:trPr>
          <w:cantSplit/>
        </w:trPr>
        <w:tc>
          <w:tcPr>
            <w:tcW w:w="1553" w:type="pct"/>
            <w:tcBorders>
              <w:top w:val="double" w:sz="4" w:space="0" w:color="002F87"/>
              <w:left w:val="single" w:sz="18" w:space="0" w:color="002F87"/>
              <w:bottom w:val="single" w:sz="18" w:space="0" w:color="002F87"/>
              <w:right w:val="single" w:sz="2" w:space="0" w:color="002F87"/>
            </w:tcBorders>
            <w:hideMark/>
          </w:tcPr>
          <w:p w14:paraId="3A889DDE" w14:textId="5E2F38B3" w:rsidR="00254D62" w:rsidRPr="006D6AB0" w:rsidRDefault="00254D62" w:rsidP="00CE2E32">
            <w:pPr>
              <w:pStyle w:val="TableLeft"/>
              <w:rPr>
                <w:rFonts w:ascii="Source Sans Pro" w:hAnsi="Source Sans Pro" w:cs="Arial"/>
                <w:b/>
              </w:rPr>
            </w:pPr>
            <w:r w:rsidRPr="006D6AB0">
              <w:rPr>
                <w:rFonts w:ascii="Source Sans Pro" w:hAnsi="Source Sans Pro" w:cs="Arial"/>
                <w:b/>
              </w:rPr>
              <w:t>Total</w:t>
            </w:r>
          </w:p>
        </w:tc>
        <w:tc>
          <w:tcPr>
            <w:tcW w:w="3447" w:type="pct"/>
            <w:tcBorders>
              <w:top w:val="double" w:sz="4" w:space="0" w:color="002F87"/>
              <w:left w:val="single" w:sz="2" w:space="0" w:color="002F87"/>
              <w:bottom w:val="single" w:sz="18" w:space="0" w:color="002F87"/>
              <w:right w:val="single" w:sz="18" w:space="0" w:color="002F87"/>
            </w:tcBorders>
          </w:tcPr>
          <w:p w14:paraId="261D1E20" w14:textId="7013E7E0" w:rsidR="00254D62" w:rsidRPr="006D6AB0" w:rsidRDefault="00254D62" w:rsidP="00CE2E32">
            <w:pPr>
              <w:pStyle w:val="TableLeft"/>
              <w:rPr>
                <w:rFonts w:ascii="Source Sans Pro" w:hAnsi="Source Sans Pro" w:cs="Arial"/>
                <w:b/>
              </w:rPr>
            </w:pPr>
            <w:r w:rsidRPr="006D6AB0">
              <w:rPr>
                <w:rFonts w:ascii="Source Sans Pro" w:hAnsi="Source Sans Pro" w:cs="Arial"/>
                <w:b/>
              </w:rPr>
              <w:t>£</w:t>
            </w:r>
            <w:r w:rsidRPr="006D6AB0">
              <w:rPr>
                <w:rFonts w:ascii="Source Sans Pro" w:hAnsi="Source Sans Pro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AB0">
              <w:rPr>
                <w:rFonts w:ascii="Source Sans Pro" w:hAnsi="Source Sans Pro" w:cs="Arial"/>
                <w:b/>
              </w:rPr>
              <w:instrText xml:space="preserve"> FORMTEXT </w:instrText>
            </w:r>
            <w:r w:rsidRPr="006D6AB0">
              <w:rPr>
                <w:rFonts w:ascii="Source Sans Pro" w:hAnsi="Source Sans Pro" w:cs="Arial"/>
                <w:b/>
              </w:rPr>
            </w:r>
            <w:r w:rsidRPr="006D6AB0">
              <w:rPr>
                <w:rFonts w:ascii="Source Sans Pro" w:hAnsi="Source Sans Pro" w:cs="Arial"/>
                <w:b/>
              </w:rPr>
              <w:fldChar w:fldCharType="separate"/>
            </w:r>
            <w:r w:rsidRPr="006D6AB0">
              <w:rPr>
                <w:rFonts w:ascii="Source Sans Pro" w:hAnsi="Source Sans Pro" w:cs="Arial"/>
                <w:b/>
                <w:noProof/>
              </w:rPr>
              <w:t> </w:t>
            </w:r>
            <w:r w:rsidRPr="006D6AB0">
              <w:rPr>
                <w:rFonts w:ascii="Source Sans Pro" w:hAnsi="Source Sans Pro" w:cs="Arial"/>
                <w:b/>
                <w:noProof/>
              </w:rPr>
              <w:t> </w:t>
            </w:r>
            <w:r w:rsidRPr="006D6AB0">
              <w:rPr>
                <w:rFonts w:ascii="Source Sans Pro" w:hAnsi="Source Sans Pro" w:cs="Arial"/>
                <w:b/>
                <w:noProof/>
              </w:rPr>
              <w:t> </w:t>
            </w:r>
            <w:r w:rsidRPr="006D6AB0">
              <w:rPr>
                <w:rFonts w:ascii="Source Sans Pro" w:hAnsi="Source Sans Pro" w:cs="Arial"/>
                <w:b/>
                <w:noProof/>
              </w:rPr>
              <w:t> </w:t>
            </w:r>
            <w:r w:rsidRPr="006D6AB0">
              <w:rPr>
                <w:rFonts w:ascii="Source Sans Pro" w:hAnsi="Source Sans Pro" w:cs="Arial"/>
                <w:b/>
                <w:noProof/>
              </w:rPr>
              <w:t> </w:t>
            </w:r>
            <w:r w:rsidRPr="006D6AB0">
              <w:rPr>
                <w:rFonts w:ascii="Source Sans Pro" w:hAnsi="Source Sans Pro" w:cs="Arial"/>
                <w:b/>
              </w:rPr>
              <w:fldChar w:fldCharType="end"/>
            </w:r>
          </w:p>
        </w:tc>
      </w:tr>
    </w:tbl>
    <w:p w14:paraId="3DFA592E" w14:textId="57F176DC" w:rsidR="00254D62" w:rsidRPr="006D6AB0" w:rsidRDefault="00254D62" w:rsidP="00254D62">
      <w:pPr>
        <w:rPr>
          <w:rFonts w:ascii="Source Sans Pro" w:hAnsi="Source Sans Pro" w:cs="Arial"/>
          <w:sz w:val="20"/>
        </w:rPr>
      </w:pPr>
    </w:p>
    <w:tbl>
      <w:tblPr>
        <w:tblW w:w="5041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5"/>
        <w:gridCol w:w="2131"/>
        <w:gridCol w:w="2125"/>
        <w:gridCol w:w="2273"/>
      </w:tblGrid>
      <w:tr w:rsidR="00355715" w:rsidRPr="006D6AB0" w14:paraId="42096E0A" w14:textId="77777777" w:rsidTr="00394DEE">
        <w:trPr>
          <w:cantSplit/>
          <w:tblHeader/>
        </w:trPr>
        <w:tc>
          <w:tcPr>
            <w:tcW w:w="9054" w:type="dxa"/>
            <w:gridSpan w:val="4"/>
            <w:tcBorders>
              <w:top w:val="single" w:sz="18" w:space="0" w:color="002F87"/>
              <w:left w:val="single" w:sz="18" w:space="0" w:color="002F87"/>
              <w:bottom w:val="single" w:sz="2" w:space="0" w:color="002F87"/>
              <w:right w:val="single" w:sz="18" w:space="0" w:color="002F87"/>
            </w:tcBorders>
            <w:shd w:val="clear" w:color="auto" w:fill="002F87"/>
            <w:hideMark/>
          </w:tcPr>
          <w:p w14:paraId="53C4DAC4" w14:textId="5CEE4157" w:rsidR="006D6AB0" w:rsidRPr="006D6AB0" w:rsidRDefault="00355715" w:rsidP="00355715">
            <w:pPr>
              <w:pStyle w:val="TableHeading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lastRenderedPageBreak/>
              <w:t>UK Tax Assessment</w:t>
            </w:r>
            <w:r w:rsidR="003E21A7" w:rsidRPr="006D6AB0">
              <w:rPr>
                <w:rFonts w:ascii="Source Sans Pro" w:hAnsi="Source Sans Pro" w:cs="Arial"/>
              </w:rPr>
              <w:t xml:space="preserve"> </w:t>
            </w:r>
          </w:p>
        </w:tc>
      </w:tr>
      <w:tr w:rsidR="00355715" w:rsidRPr="006D6AB0" w14:paraId="4D85375B" w14:textId="77777777" w:rsidTr="00394DEE">
        <w:trPr>
          <w:cantSplit/>
        </w:trPr>
        <w:tc>
          <w:tcPr>
            <w:tcW w:w="9054" w:type="dxa"/>
            <w:gridSpan w:val="4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18" w:space="0" w:color="002F87"/>
            </w:tcBorders>
          </w:tcPr>
          <w:p w14:paraId="3777E9B9" w14:textId="7AC974EE" w:rsidR="00355715" w:rsidRPr="006D6AB0" w:rsidRDefault="00355715" w:rsidP="00CE2E3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 xml:space="preserve">In order for the expenses to be reimbursed free of tax and </w:t>
            </w:r>
            <w:r w:rsidR="0000123D">
              <w:rPr>
                <w:rFonts w:ascii="Source Sans Pro" w:hAnsi="Source Sans Pro" w:cs="Arial"/>
              </w:rPr>
              <w:t>N</w:t>
            </w:r>
            <w:r w:rsidR="0000123D" w:rsidRPr="006D6AB0">
              <w:rPr>
                <w:rFonts w:ascii="Source Sans Pro" w:hAnsi="Source Sans Pro" w:cs="Arial"/>
              </w:rPr>
              <w:t xml:space="preserve">ational </w:t>
            </w:r>
            <w:r w:rsidR="0000123D">
              <w:rPr>
                <w:rFonts w:ascii="Source Sans Pro" w:hAnsi="Source Sans Pro" w:cs="Arial"/>
              </w:rPr>
              <w:t>I</w:t>
            </w:r>
            <w:r w:rsidR="0000123D" w:rsidRPr="006D6AB0">
              <w:rPr>
                <w:rFonts w:ascii="Source Sans Pro" w:hAnsi="Source Sans Pro" w:cs="Arial"/>
              </w:rPr>
              <w:t xml:space="preserve">nsurance </w:t>
            </w:r>
            <w:r w:rsidRPr="006D6AB0">
              <w:rPr>
                <w:rFonts w:ascii="Source Sans Pro" w:hAnsi="Source Sans Pro" w:cs="Arial"/>
              </w:rPr>
              <w:t xml:space="preserve">contributions, you must </w:t>
            </w:r>
          </w:p>
          <w:p w14:paraId="27A2CB49" w14:textId="77777777" w:rsidR="00355715" w:rsidRPr="006D6AB0" w:rsidRDefault="00355715" w:rsidP="00CE2E32">
            <w:pPr>
              <w:pStyle w:val="TableLeft"/>
              <w:rPr>
                <w:rFonts w:ascii="Source Sans Pro" w:hAnsi="Source Sans Pro" w:cs="Arial"/>
              </w:rPr>
            </w:pPr>
          </w:p>
          <w:p w14:paraId="22FC154F" w14:textId="77777777" w:rsidR="00355715" w:rsidRPr="006D6AB0" w:rsidRDefault="00355715" w:rsidP="00355715">
            <w:pPr>
              <w:pStyle w:val="TableLeft"/>
              <w:numPr>
                <w:ilvl w:val="0"/>
                <w:numId w:val="15"/>
              </w:numPr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 xml:space="preserve">Incur the expense within 5 years of the date that you *first arrived in the UK to work, </w:t>
            </w:r>
          </w:p>
          <w:p w14:paraId="4A41B42B" w14:textId="77777777" w:rsidR="00355715" w:rsidRPr="006D6AB0" w:rsidRDefault="00355715" w:rsidP="00355715">
            <w:pPr>
              <w:pStyle w:val="TableLeft"/>
              <w:ind w:left="720"/>
              <w:rPr>
                <w:rFonts w:ascii="Source Sans Pro" w:hAnsi="Source Sans Pro" w:cs="Arial"/>
                <w:u w:val="single"/>
              </w:rPr>
            </w:pPr>
            <w:r w:rsidRPr="006D6AB0">
              <w:rPr>
                <w:rFonts w:ascii="Source Sans Pro" w:hAnsi="Source Sans Pro" w:cs="Arial"/>
                <w:u w:val="single"/>
              </w:rPr>
              <w:t xml:space="preserve">and </w:t>
            </w:r>
          </w:p>
          <w:p w14:paraId="08E52F01" w14:textId="44AA89EF" w:rsidR="00355715" w:rsidRPr="006D6AB0" w:rsidRDefault="00355715" w:rsidP="00355715">
            <w:pPr>
              <w:pStyle w:val="TableLeft"/>
              <w:numPr>
                <w:ilvl w:val="0"/>
                <w:numId w:val="15"/>
              </w:numPr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 xml:space="preserve">Not have been: </w:t>
            </w:r>
          </w:p>
          <w:p w14:paraId="09756009" w14:textId="504F9147" w:rsidR="00355715" w:rsidRPr="006D6AB0" w:rsidRDefault="00355715" w:rsidP="00355715">
            <w:pPr>
              <w:pStyle w:val="TableLeft"/>
              <w:numPr>
                <w:ilvl w:val="1"/>
                <w:numId w:val="15"/>
              </w:numPr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 xml:space="preserve">Present in the UK for any purpose in the </w:t>
            </w:r>
            <w:proofErr w:type="gramStart"/>
            <w:r w:rsidRPr="006D6AB0">
              <w:rPr>
                <w:rFonts w:ascii="Source Sans Pro" w:hAnsi="Source Sans Pro" w:cs="Arial"/>
              </w:rPr>
              <w:t>2 year</w:t>
            </w:r>
            <w:proofErr w:type="gramEnd"/>
            <w:r w:rsidRPr="006D6AB0">
              <w:rPr>
                <w:rFonts w:ascii="Source Sans Pro" w:hAnsi="Source Sans Pro" w:cs="Arial"/>
              </w:rPr>
              <w:t xml:space="preserve"> period prior to this *arrival date; or </w:t>
            </w:r>
          </w:p>
          <w:p w14:paraId="10270D15" w14:textId="16DCABEE" w:rsidR="00355715" w:rsidRPr="006D6AB0" w:rsidRDefault="00355715" w:rsidP="00355715">
            <w:pPr>
              <w:pStyle w:val="TableLeft"/>
              <w:numPr>
                <w:ilvl w:val="1"/>
                <w:numId w:val="15"/>
              </w:numPr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Resident in the UK for tax purposes (eg. been in paid employment) in either of the two UK tax years prior to your *arrival date. (Note the tax year runs from 6th April to 5th April)</w:t>
            </w:r>
          </w:p>
          <w:p w14:paraId="3B6FDD2F" w14:textId="70308339" w:rsidR="00355715" w:rsidRPr="006D6AB0" w:rsidRDefault="00355715" w:rsidP="00355715">
            <w:pPr>
              <w:pStyle w:val="TableLeft"/>
              <w:ind w:left="720"/>
              <w:rPr>
                <w:rFonts w:ascii="Source Sans Pro" w:hAnsi="Source Sans Pro" w:cs="Arial"/>
              </w:rPr>
            </w:pPr>
          </w:p>
        </w:tc>
      </w:tr>
      <w:tr w:rsidR="00355715" w:rsidRPr="006D6AB0" w14:paraId="3DFA7300" w14:textId="77777777" w:rsidTr="00394DEE">
        <w:trPr>
          <w:cantSplit/>
        </w:trPr>
        <w:tc>
          <w:tcPr>
            <w:tcW w:w="9054" w:type="dxa"/>
            <w:gridSpan w:val="4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18" w:space="0" w:color="002F87"/>
            </w:tcBorders>
          </w:tcPr>
          <w:p w14:paraId="7A84F446" w14:textId="3FD8027A" w:rsidR="00355715" w:rsidRPr="006D6AB0" w:rsidRDefault="00355715" w:rsidP="00CE2E32">
            <w:pPr>
              <w:pStyle w:val="TableLeft"/>
              <w:rPr>
                <w:rFonts w:ascii="Source Sans Pro" w:hAnsi="Source Sans Pro"/>
                <w:b/>
              </w:rPr>
            </w:pPr>
            <w:r w:rsidRPr="006D6AB0">
              <w:rPr>
                <w:rFonts w:ascii="Source Sans Pro" w:hAnsi="Source Sans Pro"/>
                <w:b/>
              </w:rPr>
              <w:t xml:space="preserve">NOTE: *For visa extensions, this is the start date given on the new visa. </w:t>
            </w:r>
          </w:p>
          <w:p w14:paraId="5CE3EAC5" w14:textId="77777777" w:rsidR="00355715" w:rsidRPr="006D6AB0" w:rsidRDefault="00355715" w:rsidP="00CE2E32">
            <w:pPr>
              <w:pStyle w:val="TableLeft"/>
              <w:rPr>
                <w:rFonts w:ascii="Source Sans Pro" w:hAnsi="Source Sans Pro"/>
                <w:b/>
              </w:rPr>
            </w:pPr>
          </w:p>
          <w:p w14:paraId="72764322" w14:textId="6108E24C" w:rsidR="00355715" w:rsidRPr="006D6AB0" w:rsidRDefault="00355715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/>
              </w:rPr>
              <w:t xml:space="preserve">NOTE: If you do not provide the following dates, the university will deduct UK tax and </w:t>
            </w:r>
            <w:r w:rsidR="00B538AB">
              <w:rPr>
                <w:rFonts w:ascii="Source Sans Pro" w:hAnsi="Source Sans Pro"/>
              </w:rPr>
              <w:t>N</w:t>
            </w:r>
            <w:r w:rsidR="00B538AB" w:rsidRPr="006D6AB0">
              <w:rPr>
                <w:rFonts w:ascii="Source Sans Pro" w:hAnsi="Source Sans Pro"/>
              </w:rPr>
              <w:t xml:space="preserve">ational </w:t>
            </w:r>
            <w:r w:rsidR="00B538AB">
              <w:rPr>
                <w:rFonts w:ascii="Source Sans Pro" w:hAnsi="Source Sans Pro"/>
              </w:rPr>
              <w:t>I</w:t>
            </w:r>
            <w:r w:rsidR="00B538AB" w:rsidRPr="006D6AB0">
              <w:rPr>
                <w:rFonts w:ascii="Source Sans Pro" w:hAnsi="Source Sans Pro"/>
              </w:rPr>
              <w:t xml:space="preserve">nsurance </w:t>
            </w:r>
            <w:r w:rsidRPr="006D6AB0">
              <w:rPr>
                <w:rFonts w:ascii="Source Sans Pro" w:hAnsi="Source Sans Pro"/>
              </w:rPr>
              <w:t>contributions (NIC’s) from the total sum claimed and you will need to contact the UK tax authority, HMRC, to recover any tax you should not have paid.</w:t>
            </w:r>
          </w:p>
        </w:tc>
      </w:tr>
      <w:tr w:rsidR="00355715" w:rsidRPr="006D6AB0" w14:paraId="533F2C97" w14:textId="77777777" w:rsidTr="00394DEE">
        <w:trPr>
          <w:cantSplit/>
        </w:trPr>
        <w:tc>
          <w:tcPr>
            <w:tcW w:w="9054" w:type="dxa"/>
            <w:gridSpan w:val="4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18" w:space="0" w:color="002F87"/>
            </w:tcBorders>
          </w:tcPr>
          <w:p w14:paraId="356DE035" w14:textId="7CBE3133" w:rsidR="00355715" w:rsidRPr="006D6AB0" w:rsidRDefault="00355715" w:rsidP="00CE2E3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/>
              </w:rPr>
              <w:t>1. Date you first arrived in the UK to work: (*see note above)</w:t>
            </w:r>
            <w:r w:rsidR="00DD22EE">
              <w:rPr>
                <w:rFonts w:ascii="Source Sans Pro" w:hAnsi="Source Sans Pro"/>
              </w:rPr>
              <w:t xml:space="preserve"> </w:t>
            </w:r>
            <w:sdt>
              <w:sdtPr>
                <w:rPr>
                  <w:rFonts w:ascii="Source Sans Pro" w:hAnsi="Source Sans Pro"/>
                </w:rPr>
                <w:id w:val="22272936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D22EE" w:rsidRPr="004214A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55715" w:rsidRPr="006D6AB0" w14:paraId="2BB0AAA4" w14:textId="77777777" w:rsidTr="00394DEE">
        <w:trPr>
          <w:cantSplit/>
        </w:trPr>
        <w:tc>
          <w:tcPr>
            <w:tcW w:w="9054" w:type="dxa"/>
            <w:gridSpan w:val="4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18" w:space="0" w:color="002F87"/>
            </w:tcBorders>
          </w:tcPr>
          <w:p w14:paraId="63075765" w14:textId="020E5A63" w:rsidR="00355715" w:rsidRPr="006D6AB0" w:rsidRDefault="00355715" w:rsidP="00355715">
            <w:pPr>
              <w:pStyle w:val="TableLeft"/>
              <w:tabs>
                <w:tab w:val="left" w:pos="1290"/>
              </w:tabs>
              <w:rPr>
                <w:rFonts w:ascii="Source Sans Pro" w:hAnsi="Source Sans Pro"/>
              </w:rPr>
            </w:pPr>
            <w:r w:rsidRPr="006D6AB0">
              <w:rPr>
                <w:rFonts w:ascii="Source Sans Pro" w:hAnsi="Source Sans Pro"/>
              </w:rPr>
              <w:t xml:space="preserve">2. Were you present in the UK for any purpose (for example vacation or conference) in the </w:t>
            </w:r>
            <w:proofErr w:type="gramStart"/>
            <w:r w:rsidRPr="006D6AB0">
              <w:rPr>
                <w:rFonts w:ascii="Source Sans Pro" w:hAnsi="Source Sans Pro"/>
              </w:rPr>
              <w:t>2 year</w:t>
            </w:r>
            <w:proofErr w:type="gramEnd"/>
            <w:r w:rsidRPr="006D6AB0">
              <w:rPr>
                <w:rFonts w:ascii="Source Sans Pro" w:hAnsi="Source Sans Pro"/>
              </w:rPr>
              <w:t xml:space="preserve"> period prior to the date you first came to the UK to work*?</w:t>
            </w:r>
          </w:p>
        </w:tc>
      </w:tr>
      <w:tr w:rsidR="00355715" w:rsidRPr="006D6AB0" w14:paraId="36D21720" w14:textId="77777777" w:rsidTr="00394DEE">
        <w:trPr>
          <w:cantSplit/>
        </w:trPr>
        <w:tc>
          <w:tcPr>
            <w:tcW w:w="4656" w:type="dxa"/>
            <w:gridSpan w:val="2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2" w:space="0" w:color="002F87"/>
            </w:tcBorders>
          </w:tcPr>
          <w:p w14:paraId="399E86CE" w14:textId="6CEBF8BD" w:rsidR="00355715" w:rsidRPr="006D6AB0" w:rsidRDefault="00394DEE">
            <w:pPr>
              <w:pStyle w:val="TableLeft"/>
              <w:jc w:val="center"/>
              <w:rPr>
                <w:rFonts w:ascii="Source Sans Pro" w:hAnsi="Source Sans Pro" w:cs="Arial"/>
                <w:b/>
              </w:rPr>
            </w:pPr>
            <w:r w:rsidRPr="006D6AB0">
              <w:rPr>
                <w:rFonts w:ascii="Source Sans Pro" w:hAnsi="Source Sans Pro" w:cs="Arial"/>
                <w:b/>
              </w:rPr>
              <w:t>YES</w:t>
            </w:r>
            <w:r w:rsidR="0000123D">
              <w:rPr>
                <w:rFonts w:ascii="Source Sans Pro" w:hAnsi="Source Sans Pro" w:cs="Arial"/>
                <w:b/>
              </w:rPr>
              <w:t xml:space="preserve"> </w:t>
            </w:r>
            <w:sdt>
              <w:sdtPr>
                <w:rPr>
                  <w:rFonts w:ascii="Source Sans Pro" w:hAnsi="Source Sans Pro" w:cs="Arial"/>
                  <w:b/>
                </w:rPr>
                <w:id w:val="3872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22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398" w:type="dxa"/>
            <w:gridSpan w:val="2"/>
            <w:tcBorders>
              <w:top w:val="single" w:sz="2" w:space="0" w:color="002F87"/>
              <w:left w:val="single" w:sz="2" w:space="0" w:color="002F87"/>
              <w:bottom w:val="single" w:sz="2" w:space="0" w:color="002F87"/>
              <w:right w:val="single" w:sz="18" w:space="0" w:color="002F87"/>
            </w:tcBorders>
          </w:tcPr>
          <w:p w14:paraId="11A66089" w14:textId="35546EC3" w:rsidR="00355715" w:rsidRPr="006D6AB0" w:rsidRDefault="00394DEE" w:rsidP="00394DEE">
            <w:pPr>
              <w:pStyle w:val="TableLeft"/>
              <w:jc w:val="center"/>
              <w:rPr>
                <w:rFonts w:ascii="Source Sans Pro" w:hAnsi="Source Sans Pro" w:cs="Arial"/>
                <w:b/>
              </w:rPr>
            </w:pPr>
            <w:r w:rsidRPr="006D6AB0">
              <w:rPr>
                <w:rFonts w:ascii="Source Sans Pro" w:hAnsi="Source Sans Pro" w:cs="Arial"/>
                <w:b/>
              </w:rPr>
              <w:t>NO</w:t>
            </w:r>
            <w:r w:rsidR="0000123D" w:rsidRPr="0000123D">
              <w:rPr>
                <w:rFonts w:ascii="Source Sans Pro" w:hAnsi="Source Sans Pro" w:cs="Arial"/>
                <w:b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</w:rPr>
                <w:id w:val="-179281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22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94DEE" w:rsidRPr="006D6AB0" w14:paraId="66C67023" w14:textId="77777777" w:rsidTr="00394DEE">
        <w:trPr>
          <w:cantSplit/>
        </w:trPr>
        <w:tc>
          <w:tcPr>
            <w:tcW w:w="9054" w:type="dxa"/>
            <w:gridSpan w:val="4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18" w:space="0" w:color="002F87"/>
            </w:tcBorders>
          </w:tcPr>
          <w:p w14:paraId="50DA6E4D" w14:textId="01771E91" w:rsidR="00394DEE" w:rsidRPr="006D6AB0" w:rsidRDefault="00394DEE" w:rsidP="00CE2E32">
            <w:pPr>
              <w:pStyle w:val="TableLeft"/>
              <w:tabs>
                <w:tab w:val="left" w:pos="1290"/>
              </w:tabs>
              <w:rPr>
                <w:rFonts w:ascii="Source Sans Pro" w:hAnsi="Source Sans Pro"/>
              </w:rPr>
            </w:pPr>
            <w:r w:rsidRPr="006D6AB0">
              <w:rPr>
                <w:rFonts w:ascii="Source Sans Pro" w:hAnsi="Source Sans Pro"/>
              </w:rPr>
              <w:t>3. Were you resident in the UK for tax purposes (eg. worked in the UK) in either of the 2 tax years prior to the date you first came to the UK to work*?</w:t>
            </w:r>
          </w:p>
        </w:tc>
      </w:tr>
      <w:tr w:rsidR="00394DEE" w:rsidRPr="006D6AB0" w14:paraId="6806E49A" w14:textId="77777777" w:rsidTr="00394DEE">
        <w:trPr>
          <w:cantSplit/>
        </w:trPr>
        <w:tc>
          <w:tcPr>
            <w:tcW w:w="9054" w:type="dxa"/>
            <w:gridSpan w:val="4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18" w:space="0" w:color="002F87"/>
            </w:tcBorders>
          </w:tcPr>
          <w:p w14:paraId="65C8EBB1" w14:textId="15581E69" w:rsidR="00394DEE" w:rsidRPr="006D6AB0" w:rsidRDefault="00394DEE" w:rsidP="00CE2E32">
            <w:pPr>
              <w:pStyle w:val="TableLeft"/>
              <w:tabs>
                <w:tab w:val="left" w:pos="1290"/>
              </w:tabs>
              <w:rPr>
                <w:rFonts w:ascii="Source Sans Pro" w:hAnsi="Source Sans Pro"/>
              </w:rPr>
            </w:pPr>
            <w:r w:rsidRPr="006D6AB0">
              <w:rPr>
                <w:rFonts w:ascii="Source Sans Pro" w:hAnsi="Source Sans Pro"/>
              </w:rPr>
              <w:t>NOTE: You would be considered a resident if you were in the UK for 183 days or more in the relevant tax year</w:t>
            </w:r>
          </w:p>
        </w:tc>
      </w:tr>
      <w:tr w:rsidR="00394DEE" w:rsidRPr="006D6AB0" w14:paraId="4335B0BA" w14:textId="77777777" w:rsidTr="00394DEE">
        <w:trPr>
          <w:cantSplit/>
        </w:trPr>
        <w:tc>
          <w:tcPr>
            <w:tcW w:w="4656" w:type="dxa"/>
            <w:gridSpan w:val="2"/>
            <w:tcBorders>
              <w:top w:val="single" w:sz="2" w:space="0" w:color="002F87"/>
              <w:left w:val="single" w:sz="18" w:space="0" w:color="002F87"/>
              <w:bottom w:val="single" w:sz="12" w:space="0" w:color="002F87"/>
              <w:right w:val="single" w:sz="2" w:space="0" w:color="002F87"/>
            </w:tcBorders>
          </w:tcPr>
          <w:p w14:paraId="4D296B29" w14:textId="5EC156CA" w:rsidR="00394DEE" w:rsidRPr="006D6AB0" w:rsidRDefault="00394DEE" w:rsidP="00394DEE">
            <w:pPr>
              <w:pStyle w:val="TableLeft"/>
              <w:jc w:val="center"/>
              <w:rPr>
                <w:rFonts w:ascii="Source Sans Pro" w:hAnsi="Source Sans Pro" w:cs="Arial"/>
                <w:b/>
              </w:rPr>
            </w:pPr>
            <w:r w:rsidRPr="006D6AB0">
              <w:rPr>
                <w:rFonts w:ascii="Source Sans Pro" w:hAnsi="Source Sans Pro" w:cs="Arial"/>
                <w:b/>
              </w:rPr>
              <w:t>YES</w:t>
            </w:r>
            <w:r w:rsidR="005B0222" w:rsidRPr="005B0222">
              <w:rPr>
                <w:rFonts w:ascii="Source Sans Pro" w:eastAsiaTheme="minorHAnsi" w:hAnsi="Source Sans Pro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" w:hAnsi="Source Sans Pro" w:cs="Arial"/>
                  <w:b/>
                </w:rPr>
                <w:id w:val="6744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222" w:rsidRPr="005B0222">
                  <w:rPr>
                    <w:rFonts w:ascii="Source Sans Pro" w:hAnsi="Source Sans Pro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398" w:type="dxa"/>
            <w:gridSpan w:val="2"/>
            <w:tcBorders>
              <w:top w:val="single" w:sz="2" w:space="0" w:color="002F87"/>
              <w:left w:val="single" w:sz="2" w:space="0" w:color="002F87"/>
              <w:bottom w:val="single" w:sz="12" w:space="0" w:color="002F87"/>
              <w:right w:val="single" w:sz="18" w:space="0" w:color="002F87"/>
            </w:tcBorders>
          </w:tcPr>
          <w:p w14:paraId="4900EA9F" w14:textId="5EE6D128" w:rsidR="00394DEE" w:rsidRPr="006D6AB0" w:rsidRDefault="00394DEE" w:rsidP="00394DEE">
            <w:pPr>
              <w:pStyle w:val="TableLeft"/>
              <w:jc w:val="center"/>
              <w:rPr>
                <w:rFonts w:ascii="Source Sans Pro" w:hAnsi="Source Sans Pro" w:cs="Arial"/>
                <w:b/>
              </w:rPr>
            </w:pPr>
            <w:r w:rsidRPr="006D6AB0">
              <w:rPr>
                <w:rFonts w:ascii="Source Sans Pro" w:hAnsi="Source Sans Pro" w:cs="Arial"/>
                <w:b/>
              </w:rPr>
              <w:t>NO</w:t>
            </w:r>
            <w:r w:rsidR="0000123D" w:rsidRPr="0000123D">
              <w:rPr>
                <w:rFonts w:ascii="Source Sans Pro" w:eastAsiaTheme="minorHAnsi" w:hAnsi="Source Sans Pro" w:cs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" w:hAnsi="Source Sans Pro" w:cs="Arial"/>
                  <w:b/>
                </w:rPr>
                <w:id w:val="-41239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3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94DEE" w:rsidRPr="006D6AB0" w14:paraId="5279AC77" w14:textId="77777777" w:rsidTr="00394DEE">
        <w:trPr>
          <w:cantSplit/>
        </w:trPr>
        <w:tc>
          <w:tcPr>
            <w:tcW w:w="9054" w:type="dxa"/>
            <w:gridSpan w:val="4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18" w:space="0" w:color="002F87"/>
            </w:tcBorders>
          </w:tcPr>
          <w:p w14:paraId="671D4294" w14:textId="52EC45BB" w:rsidR="00394DEE" w:rsidRPr="006D6AB0" w:rsidRDefault="00394DEE" w:rsidP="00CE2E32">
            <w:pPr>
              <w:pStyle w:val="TableLeft"/>
              <w:tabs>
                <w:tab w:val="left" w:pos="1290"/>
              </w:tabs>
              <w:rPr>
                <w:rFonts w:ascii="Source Sans Pro" w:hAnsi="Source Sans Pro"/>
              </w:rPr>
            </w:pPr>
            <w:r w:rsidRPr="006D6AB0">
              <w:rPr>
                <w:rFonts w:ascii="Source Sans Pro" w:hAnsi="Source Sans Pro"/>
              </w:rPr>
              <w:t xml:space="preserve">If no to Q3. above please move onto </w:t>
            </w:r>
            <w:r w:rsidR="00B538AB">
              <w:rPr>
                <w:rFonts w:ascii="Source Sans Pro" w:hAnsi="Source Sans Pro"/>
              </w:rPr>
              <w:t>page 3</w:t>
            </w:r>
            <w:r w:rsidRPr="006D6AB0">
              <w:rPr>
                <w:rFonts w:ascii="Source Sans Pro" w:hAnsi="Source Sans Pro"/>
              </w:rPr>
              <w:t xml:space="preserve">. </w:t>
            </w:r>
          </w:p>
          <w:p w14:paraId="7AC82040" w14:textId="77777777" w:rsidR="00394DEE" w:rsidRPr="006D6AB0" w:rsidRDefault="00394DEE" w:rsidP="00CE2E32">
            <w:pPr>
              <w:pStyle w:val="TableLeft"/>
              <w:tabs>
                <w:tab w:val="left" w:pos="1290"/>
              </w:tabs>
              <w:rPr>
                <w:rFonts w:ascii="Source Sans Pro" w:hAnsi="Source Sans Pro"/>
              </w:rPr>
            </w:pPr>
          </w:p>
          <w:p w14:paraId="5AF70B4F" w14:textId="461DA823" w:rsidR="00394DEE" w:rsidRPr="006D6AB0" w:rsidRDefault="00394DEE" w:rsidP="00CE2E32">
            <w:pPr>
              <w:pStyle w:val="TableLeft"/>
              <w:tabs>
                <w:tab w:val="left" w:pos="1290"/>
              </w:tabs>
              <w:rPr>
                <w:rFonts w:ascii="Source Sans Pro" w:hAnsi="Source Sans Pro"/>
              </w:rPr>
            </w:pPr>
            <w:r w:rsidRPr="006D6AB0">
              <w:rPr>
                <w:rFonts w:ascii="Source Sans Pro" w:hAnsi="Source Sans Pro"/>
              </w:rPr>
              <w:t>If yes to Q3. Above please provide the following information</w:t>
            </w:r>
          </w:p>
        </w:tc>
      </w:tr>
      <w:tr w:rsidR="00394DEE" w:rsidRPr="006D6AB0" w14:paraId="6EA74CB5" w14:textId="77777777" w:rsidTr="00394DEE">
        <w:trPr>
          <w:cantSplit/>
        </w:trPr>
        <w:tc>
          <w:tcPr>
            <w:tcW w:w="9054" w:type="dxa"/>
            <w:gridSpan w:val="4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18" w:space="0" w:color="002F87"/>
            </w:tcBorders>
          </w:tcPr>
          <w:p w14:paraId="20DA381C" w14:textId="77777777" w:rsidR="00394DEE" w:rsidRPr="006D6AB0" w:rsidRDefault="00394DEE" w:rsidP="00CE2E32">
            <w:pPr>
              <w:pStyle w:val="TableLeft"/>
              <w:tabs>
                <w:tab w:val="left" w:pos="1290"/>
              </w:tabs>
              <w:rPr>
                <w:rFonts w:ascii="Source Sans Pro" w:hAnsi="Source Sans Pro"/>
              </w:rPr>
            </w:pPr>
            <w:r w:rsidRPr="006D6AB0">
              <w:rPr>
                <w:rFonts w:ascii="Source Sans Pro" w:hAnsi="Source Sans Pro"/>
              </w:rPr>
              <w:t>NOTE: You would be considered a resident if you were in the UK for 183 days or more in the relevant tax year</w:t>
            </w:r>
          </w:p>
        </w:tc>
      </w:tr>
      <w:tr w:rsidR="00394DEE" w:rsidRPr="006D6AB0" w14:paraId="283E2132" w14:textId="77777777" w:rsidTr="00594762">
        <w:trPr>
          <w:cantSplit/>
        </w:trPr>
        <w:tc>
          <w:tcPr>
            <w:tcW w:w="4656" w:type="dxa"/>
            <w:gridSpan w:val="2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2" w:space="0" w:color="002F87"/>
            </w:tcBorders>
            <w:shd w:val="clear" w:color="auto" w:fill="002F87"/>
          </w:tcPr>
          <w:p w14:paraId="284C6356" w14:textId="779FD8B6" w:rsidR="00394DEE" w:rsidRPr="006D6AB0" w:rsidRDefault="00594762" w:rsidP="00CE2E32">
            <w:pPr>
              <w:pStyle w:val="TableLeft"/>
              <w:jc w:val="center"/>
              <w:rPr>
                <w:rFonts w:ascii="Source Sans Pro" w:hAnsi="Source Sans Pro" w:cs="Arial"/>
                <w:b/>
                <w:color w:val="FFFFFF" w:themeColor="background1"/>
              </w:rPr>
            </w:pPr>
            <w:r w:rsidRPr="006D6AB0">
              <w:rPr>
                <w:rFonts w:ascii="Source Sans Pro" w:hAnsi="Source Sans Pro" w:cs="Arial"/>
                <w:b/>
                <w:color w:val="FFFFFF" w:themeColor="background1"/>
              </w:rPr>
              <w:t>Relevant Tax Year</w:t>
            </w:r>
          </w:p>
        </w:tc>
        <w:tc>
          <w:tcPr>
            <w:tcW w:w="4398" w:type="dxa"/>
            <w:gridSpan w:val="2"/>
            <w:tcBorders>
              <w:top w:val="single" w:sz="2" w:space="0" w:color="002F87"/>
              <w:left w:val="single" w:sz="2" w:space="0" w:color="002F87"/>
              <w:bottom w:val="single" w:sz="2" w:space="0" w:color="002F87"/>
              <w:right w:val="single" w:sz="18" w:space="0" w:color="002F87"/>
            </w:tcBorders>
            <w:shd w:val="clear" w:color="auto" w:fill="002F87"/>
          </w:tcPr>
          <w:p w14:paraId="158B9E21" w14:textId="15259716" w:rsidR="00394DEE" w:rsidRPr="006D6AB0" w:rsidRDefault="00594762" w:rsidP="00CE2E32">
            <w:pPr>
              <w:pStyle w:val="TableLeft"/>
              <w:jc w:val="center"/>
              <w:rPr>
                <w:rFonts w:ascii="Source Sans Pro" w:hAnsi="Source Sans Pro" w:cs="Arial"/>
                <w:b/>
                <w:color w:val="FFFFFF" w:themeColor="background1"/>
              </w:rPr>
            </w:pPr>
            <w:r w:rsidRPr="006D6AB0">
              <w:rPr>
                <w:rFonts w:ascii="Source Sans Pro" w:hAnsi="Source Sans Pro"/>
                <w:b/>
              </w:rPr>
              <w:t>Dates resident in the UK in the relevant tax year</w:t>
            </w:r>
          </w:p>
        </w:tc>
      </w:tr>
      <w:tr w:rsidR="00594762" w:rsidRPr="006D6AB0" w14:paraId="2F4130A8" w14:textId="77777777" w:rsidTr="00594762">
        <w:trPr>
          <w:cantSplit/>
        </w:trPr>
        <w:tc>
          <w:tcPr>
            <w:tcW w:w="2525" w:type="dxa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2" w:space="0" w:color="002F87"/>
            </w:tcBorders>
          </w:tcPr>
          <w:p w14:paraId="0F978852" w14:textId="30996585" w:rsidR="00594762" w:rsidRPr="006D6AB0" w:rsidRDefault="00594762" w:rsidP="0059476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From 6</w:t>
            </w:r>
            <w:r w:rsidRPr="006D6AB0">
              <w:rPr>
                <w:rFonts w:ascii="Source Sans Pro" w:hAnsi="Source Sans Pro" w:cs="Arial"/>
                <w:vertAlign w:val="superscript"/>
              </w:rPr>
              <w:t>th</w:t>
            </w:r>
            <w:r w:rsidRPr="006D6AB0">
              <w:rPr>
                <w:rFonts w:ascii="Source Sans Pro" w:hAnsi="Source Sans Pro" w:cs="Arial"/>
              </w:rPr>
              <w:t xml:space="preserve"> April: </w:t>
            </w:r>
            <w:r w:rsidR="005B0222" w:rsidRPr="005B0222">
              <w:rPr>
                <w:rFonts w:ascii="Source Sans Pro" w:hAnsi="Source Sans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0222" w:rsidRPr="005B0222">
              <w:rPr>
                <w:rFonts w:ascii="Source Sans Pro" w:hAnsi="Source Sans Pro" w:cs="Arial"/>
              </w:rPr>
              <w:instrText xml:space="preserve"> FORMTEXT </w:instrText>
            </w:r>
            <w:r w:rsidR="005B0222" w:rsidRPr="005B0222">
              <w:rPr>
                <w:rFonts w:ascii="Source Sans Pro" w:hAnsi="Source Sans Pro" w:cs="Arial"/>
              </w:rPr>
            </w:r>
            <w:r w:rsidR="005B0222" w:rsidRPr="005B0222">
              <w:rPr>
                <w:rFonts w:ascii="Source Sans Pro" w:hAnsi="Source Sans Pro" w:cs="Arial"/>
              </w:rPr>
              <w:fldChar w:fldCharType="separate"/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fldChar w:fldCharType="end"/>
            </w:r>
          </w:p>
        </w:tc>
        <w:tc>
          <w:tcPr>
            <w:tcW w:w="2131" w:type="dxa"/>
            <w:tcBorders>
              <w:top w:val="single" w:sz="2" w:space="0" w:color="002F87"/>
              <w:left w:val="single" w:sz="2" w:space="0" w:color="002F87"/>
              <w:bottom w:val="single" w:sz="2" w:space="0" w:color="002F87"/>
              <w:right w:val="single" w:sz="2" w:space="0" w:color="002F87"/>
            </w:tcBorders>
          </w:tcPr>
          <w:p w14:paraId="43556351" w14:textId="1DA0B245" w:rsidR="00594762" w:rsidRPr="006D6AB0" w:rsidRDefault="00594762" w:rsidP="0059476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To 5</w:t>
            </w:r>
            <w:r w:rsidRPr="006D6AB0">
              <w:rPr>
                <w:rFonts w:ascii="Source Sans Pro" w:hAnsi="Source Sans Pro" w:cs="Arial"/>
                <w:vertAlign w:val="superscript"/>
              </w:rPr>
              <w:t>th</w:t>
            </w:r>
            <w:r w:rsidRPr="006D6AB0">
              <w:rPr>
                <w:rFonts w:ascii="Source Sans Pro" w:hAnsi="Source Sans Pro" w:cs="Arial"/>
              </w:rPr>
              <w:t xml:space="preserve"> April: </w:t>
            </w:r>
            <w:r w:rsidR="005B0222" w:rsidRPr="005B0222">
              <w:rPr>
                <w:rFonts w:ascii="Source Sans Pro" w:hAnsi="Source Sans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0222" w:rsidRPr="005B0222">
              <w:rPr>
                <w:rFonts w:ascii="Source Sans Pro" w:hAnsi="Source Sans Pro" w:cs="Arial"/>
              </w:rPr>
              <w:instrText xml:space="preserve"> FORMTEXT </w:instrText>
            </w:r>
            <w:r w:rsidR="005B0222" w:rsidRPr="005B0222">
              <w:rPr>
                <w:rFonts w:ascii="Source Sans Pro" w:hAnsi="Source Sans Pro" w:cs="Arial"/>
              </w:rPr>
            </w:r>
            <w:r w:rsidR="005B0222" w:rsidRPr="005B0222">
              <w:rPr>
                <w:rFonts w:ascii="Source Sans Pro" w:hAnsi="Source Sans Pro" w:cs="Arial"/>
              </w:rPr>
              <w:fldChar w:fldCharType="separate"/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002F87"/>
              <w:left w:val="single" w:sz="2" w:space="0" w:color="002F87"/>
              <w:bottom w:val="single" w:sz="2" w:space="0" w:color="002F87"/>
              <w:right w:val="single" w:sz="2" w:space="0" w:color="002F87"/>
            </w:tcBorders>
          </w:tcPr>
          <w:p w14:paraId="3DCFF6BD" w14:textId="1C2D8AC8" w:rsidR="00594762" w:rsidRPr="006D6AB0" w:rsidRDefault="00594762" w:rsidP="0059476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From:</w:t>
            </w:r>
            <w:r w:rsidR="005B0222" w:rsidRPr="005B0222">
              <w:rPr>
                <w:rFonts w:ascii="Source Sans Pro" w:eastAsiaTheme="minorHAnsi" w:hAnsi="Source Sans Pro" w:cs="Arial"/>
                <w:sz w:val="22"/>
                <w:szCs w:val="22"/>
              </w:rPr>
              <w:t xml:space="preserve"> </w:t>
            </w:r>
            <w:r w:rsidR="005B0222" w:rsidRPr="005B0222">
              <w:rPr>
                <w:rFonts w:ascii="Source Sans Pro" w:hAnsi="Source Sans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0222" w:rsidRPr="005B0222">
              <w:rPr>
                <w:rFonts w:ascii="Source Sans Pro" w:hAnsi="Source Sans Pro" w:cs="Arial"/>
              </w:rPr>
              <w:instrText xml:space="preserve"> FORMTEXT </w:instrText>
            </w:r>
            <w:r w:rsidR="005B0222" w:rsidRPr="005B0222">
              <w:rPr>
                <w:rFonts w:ascii="Source Sans Pro" w:hAnsi="Source Sans Pro" w:cs="Arial"/>
              </w:rPr>
            </w:r>
            <w:r w:rsidR="005B0222" w:rsidRPr="005B0222">
              <w:rPr>
                <w:rFonts w:ascii="Source Sans Pro" w:hAnsi="Source Sans Pro" w:cs="Arial"/>
              </w:rPr>
              <w:fldChar w:fldCharType="separate"/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fldChar w:fldCharType="end"/>
            </w:r>
          </w:p>
        </w:tc>
        <w:tc>
          <w:tcPr>
            <w:tcW w:w="2273" w:type="dxa"/>
            <w:tcBorders>
              <w:top w:val="single" w:sz="2" w:space="0" w:color="002F87"/>
              <w:left w:val="single" w:sz="2" w:space="0" w:color="002F87"/>
              <w:bottom w:val="single" w:sz="2" w:space="0" w:color="002F87"/>
              <w:right w:val="single" w:sz="18" w:space="0" w:color="002F87"/>
            </w:tcBorders>
          </w:tcPr>
          <w:p w14:paraId="6E39821B" w14:textId="1A886B95" w:rsidR="00594762" w:rsidRPr="006D6AB0" w:rsidRDefault="00594762" w:rsidP="0059476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 xml:space="preserve">To: </w:t>
            </w:r>
            <w:r w:rsidR="005B0222" w:rsidRPr="005B0222">
              <w:rPr>
                <w:rFonts w:ascii="Source Sans Pro" w:hAnsi="Source Sans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0222" w:rsidRPr="005B0222">
              <w:rPr>
                <w:rFonts w:ascii="Source Sans Pro" w:hAnsi="Source Sans Pro" w:cs="Arial"/>
              </w:rPr>
              <w:instrText xml:space="preserve"> FORMTEXT </w:instrText>
            </w:r>
            <w:r w:rsidR="005B0222" w:rsidRPr="005B0222">
              <w:rPr>
                <w:rFonts w:ascii="Source Sans Pro" w:hAnsi="Source Sans Pro" w:cs="Arial"/>
              </w:rPr>
            </w:r>
            <w:r w:rsidR="005B0222" w:rsidRPr="005B0222">
              <w:rPr>
                <w:rFonts w:ascii="Source Sans Pro" w:hAnsi="Source Sans Pro" w:cs="Arial"/>
              </w:rPr>
              <w:fldChar w:fldCharType="separate"/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fldChar w:fldCharType="end"/>
            </w:r>
          </w:p>
        </w:tc>
      </w:tr>
      <w:tr w:rsidR="00594762" w:rsidRPr="006D6AB0" w14:paraId="38661D30" w14:textId="77777777" w:rsidTr="00594762">
        <w:trPr>
          <w:cantSplit/>
        </w:trPr>
        <w:tc>
          <w:tcPr>
            <w:tcW w:w="2525" w:type="dxa"/>
            <w:tcBorders>
              <w:top w:val="single" w:sz="2" w:space="0" w:color="002F87"/>
              <w:left w:val="single" w:sz="18" w:space="0" w:color="002F87"/>
              <w:bottom w:val="single" w:sz="12" w:space="0" w:color="002F87"/>
              <w:right w:val="single" w:sz="2" w:space="0" w:color="002F87"/>
            </w:tcBorders>
          </w:tcPr>
          <w:p w14:paraId="53DF1C96" w14:textId="563DB7BB" w:rsidR="00594762" w:rsidRPr="006D6AB0" w:rsidRDefault="00594762" w:rsidP="0059476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From 6</w:t>
            </w:r>
            <w:r w:rsidRPr="006D6AB0">
              <w:rPr>
                <w:rFonts w:ascii="Source Sans Pro" w:hAnsi="Source Sans Pro" w:cs="Arial"/>
                <w:vertAlign w:val="superscript"/>
              </w:rPr>
              <w:t>th</w:t>
            </w:r>
            <w:r w:rsidRPr="006D6AB0">
              <w:rPr>
                <w:rFonts w:ascii="Source Sans Pro" w:hAnsi="Source Sans Pro" w:cs="Arial"/>
              </w:rPr>
              <w:t xml:space="preserve"> April:</w:t>
            </w:r>
            <w:r w:rsidR="005B0222" w:rsidRPr="005B0222">
              <w:rPr>
                <w:rFonts w:ascii="Source Sans Pro" w:eastAsiaTheme="minorHAnsi" w:hAnsi="Source Sans Pro" w:cs="Arial"/>
                <w:sz w:val="22"/>
                <w:szCs w:val="22"/>
              </w:rPr>
              <w:t xml:space="preserve"> </w:t>
            </w:r>
            <w:r w:rsidR="005B0222" w:rsidRPr="005B0222">
              <w:rPr>
                <w:rFonts w:ascii="Source Sans Pro" w:hAnsi="Source Sans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0222" w:rsidRPr="005B0222">
              <w:rPr>
                <w:rFonts w:ascii="Source Sans Pro" w:hAnsi="Source Sans Pro" w:cs="Arial"/>
              </w:rPr>
              <w:instrText xml:space="preserve"> FORMTEXT </w:instrText>
            </w:r>
            <w:r w:rsidR="005B0222" w:rsidRPr="005B0222">
              <w:rPr>
                <w:rFonts w:ascii="Source Sans Pro" w:hAnsi="Source Sans Pro" w:cs="Arial"/>
              </w:rPr>
            </w:r>
            <w:r w:rsidR="005B0222" w:rsidRPr="005B0222">
              <w:rPr>
                <w:rFonts w:ascii="Source Sans Pro" w:hAnsi="Source Sans Pro" w:cs="Arial"/>
              </w:rPr>
              <w:fldChar w:fldCharType="separate"/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fldChar w:fldCharType="end"/>
            </w:r>
          </w:p>
        </w:tc>
        <w:tc>
          <w:tcPr>
            <w:tcW w:w="2131" w:type="dxa"/>
            <w:tcBorders>
              <w:top w:val="single" w:sz="2" w:space="0" w:color="002F87"/>
              <w:left w:val="single" w:sz="2" w:space="0" w:color="002F87"/>
              <w:bottom w:val="single" w:sz="12" w:space="0" w:color="002F87"/>
              <w:right w:val="single" w:sz="2" w:space="0" w:color="002F87"/>
            </w:tcBorders>
          </w:tcPr>
          <w:p w14:paraId="3158892D" w14:textId="79CA6849" w:rsidR="00594762" w:rsidRPr="006D6AB0" w:rsidRDefault="00594762" w:rsidP="0059476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To 5</w:t>
            </w:r>
            <w:r w:rsidRPr="006D6AB0">
              <w:rPr>
                <w:rFonts w:ascii="Source Sans Pro" w:hAnsi="Source Sans Pro" w:cs="Arial"/>
                <w:vertAlign w:val="superscript"/>
              </w:rPr>
              <w:t>th</w:t>
            </w:r>
            <w:r w:rsidRPr="006D6AB0">
              <w:rPr>
                <w:rFonts w:ascii="Source Sans Pro" w:hAnsi="Source Sans Pro" w:cs="Arial"/>
              </w:rPr>
              <w:t xml:space="preserve"> April:</w:t>
            </w:r>
            <w:r w:rsidR="005B0222" w:rsidRPr="005B0222">
              <w:rPr>
                <w:rFonts w:ascii="Source Sans Pro" w:eastAsiaTheme="minorHAnsi" w:hAnsi="Source Sans Pro" w:cs="Arial"/>
                <w:sz w:val="22"/>
                <w:szCs w:val="22"/>
              </w:rPr>
              <w:t xml:space="preserve"> </w:t>
            </w:r>
            <w:r w:rsidR="005B0222" w:rsidRPr="005B0222">
              <w:rPr>
                <w:rFonts w:ascii="Source Sans Pro" w:hAnsi="Source Sans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0222" w:rsidRPr="005B0222">
              <w:rPr>
                <w:rFonts w:ascii="Source Sans Pro" w:hAnsi="Source Sans Pro" w:cs="Arial"/>
              </w:rPr>
              <w:instrText xml:space="preserve"> FORMTEXT </w:instrText>
            </w:r>
            <w:r w:rsidR="005B0222" w:rsidRPr="005B0222">
              <w:rPr>
                <w:rFonts w:ascii="Source Sans Pro" w:hAnsi="Source Sans Pro" w:cs="Arial"/>
              </w:rPr>
            </w:r>
            <w:r w:rsidR="005B0222" w:rsidRPr="005B0222">
              <w:rPr>
                <w:rFonts w:ascii="Source Sans Pro" w:hAnsi="Source Sans Pro" w:cs="Arial"/>
              </w:rPr>
              <w:fldChar w:fldCharType="separate"/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002F87"/>
              <w:left w:val="single" w:sz="2" w:space="0" w:color="002F87"/>
              <w:bottom w:val="single" w:sz="12" w:space="0" w:color="002F87"/>
              <w:right w:val="single" w:sz="2" w:space="0" w:color="002F87"/>
            </w:tcBorders>
          </w:tcPr>
          <w:p w14:paraId="2C933F4B" w14:textId="0A9FF9D0" w:rsidR="00594762" w:rsidRPr="006D6AB0" w:rsidRDefault="00594762" w:rsidP="0059476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 xml:space="preserve">From: </w:t>
            </w:r>
            <w:r w:rsidR="005B0222" w:rsidRPr="005B0222">
              <w:rPr>
                <w:rFonts w:ascii="Source Sans Pro" w:hAnsi="Source Sans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0222" w:rsidRPr="005B0222">
              <w:rPr>
                <w:rFonts w:ascii="Source Sans Pro" w:hAnsi="Source Sans Pro" w:cs="Arial"/>
              </w:rPr>
              <w:instrText xml:space="preserve"> FORMTEXT </w:instrText>
            </w:r>
            <w:r w:rsidR="005B0222" w:rsidRPr="005B0222">
              <w:rPr>
                <w:rFonts w:ascii="Source Sans Pro" w:hAnsi="Source Sans Pro" w:cs="Arial"/>
              </w:rPr>
            </w:r>
            <w:r w:rsidR="005B0222" w:rsidRPr="005B0222">
              <w:rPr>
                <w:rFonts w:ascii="Source Sans Pro" w:hAnsi="Source Sans Pro" w:cs="Arial"/>
              </w:rPr>
              <w:fldChar w:fldCharType="separate"/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fldChar w:fldCharType="end"/>
            </w:r>
          </w:p>
        </w:tc>
        <w:tc>
          <w:tcPr>
            <w:tcW w:w="2273" w:type="dxa"/>
            <w:tcBorders>
              <w:top w:val="single" w:sz="2" w:space="0" w:color="002F87"/>
              <w:left w:val="single" w:sz="2" w:space="0" w:color="002F87"/>
              <w:bottom w:val="single" w:sz="12" w:space="0" w:color="002F87"/>
              <w:right w:val="single" w:sz="18" w:space="0" w:color="002F87"/>
            </w:tcBorders>
          </w:tcPr>
          <w:p w14:paraId="27EFDFB6" w14:textId="347B3675" w:rsidR="00594762" w:rsidRPr="006D6AB0" w:rsidRDefault="00594762" w:rsidP="00594762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To:</w:t>
            </w:r>
            <w:r w:rsidR="005B0222" w:rsidRPr="005B0222">
              <w:rPr>
                <w:rFonts w:ascii="Source Sans Pro" w:eastAsiaTheme="minorHAnsi" w:hAnsi="Source Sans Pro" w:cs="Arial"/>
                <w:sz w:val="22"/>
                <w:szCs w:val="22"/>
              </w:rPr>
              <w:t xml:space="preserve"> </w:t>
            </w:r>
            <w:r w:rsidR="005B0222" w:rsidRPr="005B0222">
              <w:rPr>
                <w:rFonts w:ascii="Source Sans Pro" w:hAnsi="Source Sans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0222" w:rsidRPr="005B0222">
              <w:rPr>
                <w:rFonts w:ascii="Source Sans Pro" w:hAnsi="Source Sans Pro" w:cs="Arial"/>
              </w:rPr>
              <w:instrText xml:space="preserve"> FORMTEXT </w:instrText>
            </w:r>
            <w:r w:rsidR="005B0222" w:rsidRPr="005B0222">
              <w:rPr>
                <w:rFonts w:ascii="Source Sans Pro" w:hAnsi="Source Sans Pro" w:cs="Arial"/>
              </w:rPr>
            </w:r>
            <w:r w:rsidR="005B0222" w:rsidRPr="005B0222">
              <w:rPr>
                <w:rFonts w:ascii="Source Sans Pro" w:hAnsi="Source Sans Pro" w:cs="Arial"/>
              </w:rPr>
              <w:fldChar w:fldCharType="separate"/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t> </w:t>
            </w:r>
            <w:r w:rsidR="005B0222" w:rsidRPr="005B0222">
              <w:rPr>
                <w:rFonts w:ascii="Source Sans Pro" w:hAnsi="Source Sans Pro" w:cs="Arial"/>
              </w:rPr>
              <w:fldChar w:fldCharType="end"/>
            </w:r>
          </w:p>
        </w:tc>
      </w:tr>
    </w:tbl>
    <w:p w14:paraId="0E1EFB7C" w14:textId="77777777" w:rsidR="00394DEE" w:rsidRPr="006D6AB0" w:rsidRDefault="00394DEE">
      <w:pPr>
        <w:rPr>
          <w:rFonts w:ascii="Source Sans Pro" w:hAnsi="Source Sans Pro"/>
        </w:rPr>
      </w:pPr>
      <w:r w:rsidRPr="006D6AB0">
        <w:rPr>
          <w:rFonts w:ascii="Source Sans Pro" w:hAnsi="Source Sans Pro"/>
        </w:rPr>
        <w:br w:type="page"/>
      </w:r>
    </w:p>
    <w:tbl>
      <w:tblPr>
        <w:tblW w:w="5042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1"/>
        <w:gridCol w:w="6384"/>
      </w:tblGrid>
      <w:tr w:rsidR="00254D62" w:rsidRPr="006D6AB0" w14:paraId="2817F7BF" w14:textId="77777777" w:rsidTr="00394DEE">
        <w:trPr>
          <w:cantSplit/>
          <w:tblHeader/>
        </w:trPr>
        <w:tc>
          <w:tcPr>
            <w:tcW w:w="5000" w:type="pct"/>
            <w:gridSpan w:val="2"/>
            <w:tcBorders>
              <w:top w:val="single" w:sz="18" w:space="0" w:color="002F87"/>
              <w:left w:val="single" w:sz="18" w:space="0" w:color="002F87"/>
              <w:bottom w:val="single" w:sz="2" w:space="0" w:color="002F87"/>
              <w:right w:val="single" w:sz="18" w:space="0" w:color="002F87"/>
            </w:tcBorders>
            <w:shd w:val="clear" w:color="auto" w:fill="002F87"/>
            <w:hideMark/>
          </w:tcPr>
          <w:p w14:paraId="521C7095" w14:textId="232365DB" w:rsidR="00254D62" w:rsidRPr="006D6AB0" w:rsidRDefault="00DC6FAD" w:rsidP="00DC6FAD">
            <w:pPr>
              <w:pStyle w:val="TableHeading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lastRenderedPageBreak/>
              <w:t>Signed Declaration</w:t>
            </w:r>
          </w:p>
        </w:tc>
      </w:tr>
      <w:tr w:rsidR="00254D62" w:rsidRPr="006D6AB0" w14:paraId="46021732" w14:textId="77777777" w:rsidTr="00394DEE">
        <w:trPr>
          <w:cantSplit/>
          <w:trHeight w:val="1507"/>
        </w:trPr>
        <w:tc>
          <w:tcPr>
            <w:tcW w:w="5000" w:type="pct"/>
            <w:gridSpan w:val="2"/>
            <w:tcBorders>
              <w:top w:val="single" w:sz="2" w:space="0" w:color="002F87"/>
              <w:left w:val="single" w:sz="18" w:space="0" w:color="002F87"/>
              <w:right w:val="single" w:sz="18" w:space="0" w:color="002F87"/>
            </w:tcBorders>
          </w:tcPr>
          <w:p w14:paraId="60CBE0B0" w14:textId="77777777" w:rsidR="00E90A30" w:rsidRPr="006D6AB0" w:rsidRDefault="00254D62" w:rsidP="00254D62">
            <w:pPr>
              <w:pStyle w:val="TableLeft"/>
              <w:numPr>
                <w:ilvl w:val="0"/>
                <w:numId w:val="13"/>
              </w:numPr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I confirm that the information provided is accurate and if I resign or my employment is</w:t>
            </w:r>
            <w:r w:rsidR="00E90A30" w:rsidRPr="006D6AB0">
              <w:rPr>
                <w:rFonts w:ascii="Source Sans Pro" w:hAnsi="Source Sans Pro" w:cs="Arial"/>
              </w:rPr>
              <w:t xml:space="preserve"> </w:t>
            </w:r>
            <w:r w:rsidRPr="006D6AB0">
              <w:rPr>
                <w:rFonts w:ascii="Source Sans Pro" w:hAnsi="Source Sans Pro" w:cs="Arial"/>
              </w:rPr>
              <w:t xml:space="preserve">terminated within 3 years of the reimbursement, I will be required to repay the visa reimbursement as set out in the Visa Reimbursement policy. </w:t>
            </w:r>
          </w:p>
          <w:p w14:paraId="30C22C48" w14:textId="77777777" w:rsidR="00E90A30" w:rsidRPr="006D6AB0" w:rsidRDefault="00E90A30" w:rsidP="00E90A30">
            <w:pPr>
              <w:pStyle w:val="TableLeft"/>
              <w:ind w:left="720"/>
              <w:rPr>
                <w:rFonts w:ascii="Source Sans Pro" w:hAnsi="Source Sans Pro" w:cs="Arial"/>
              </w:rPr>
            </w:pPr>
          </w:p>
          <w:p w14:paraId="24D3CC11" w14:textId="77777777" w:rsidR="00DC6FAD" w:rsidRPr="006D6AB0" w:rsidRDefault="00254D62" w:rsidP="00DD0484">
            <w:pPr>
              <w:pStyle w:val="TableLeft"/>
              <w:numPr>
                <w:ilvl w:val="0"/>
                <w:numId w:val="13"/>
              </w:numPr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I understand that, as the reimbursement of visa fees is classed as earnings by the UK tax authority, the University must deduct tax and national insurance</w:t>
            </w:r>
            <w:r w:rsidR="00E90A30" w:rsidRPr="006D6AB0">
              <w:rPr>
                <w:rFonts w:ascii="Source Sans Pro" w:hAnsi="Source Sans Pro" w:cs="Arial"/>
              </w:rPr>
              <w:t xml:space="preserve"> </w:t>
            </w:r>
            <w:r w:rsidRPr="006D6AB0">
              <w:rPr>
                <w:rFonts w:ascii="Source Sans Pro" w:hAnsi="Source Sans Pro" w:cs="Arial"/>
              </w:rPr>
              <w:t>contributions (NICs), where appropriate. I may therefore receive less back</w:t>
            </w:r>
            <w:r w:rsidR="00E90A30" w:rsidRPr="006D6AB0">
              <w:rPr>
                <w:rFonts w:ascii="Source Sans Pro" w:hAnsi="Source Sans Pro" w:cs="Arial"/>
              </w:rPr>
              <w:t xml:space="preserve"> </w:t>
            </w:r>
            <w:r w:rsidRPr="006D6AB0">
              <w:rPr>
                <w:rFonts w:ascii="Source Sans Pro" w:hAnsi="Source Sans Pro" w:cs="Arial"/>
              </w:rPr>
              <w:t>from the University than I have paid to the UKVI.</w:t>
            </w:r>
          </w:p>
          <w:p w14:paraId="6731E41D" w14:textId="77777777" w:rsidR="00DC6FAD" w:rsidRPr="006D6AB0" w:rsidRDefault="00DC6FAD" w:rsidP="00DC6FAD">
            <w:pPr>
              <w:pStyle w:val="ListParagraph"/>
              <w:rPr>
                <w:rFonts w:ascii="Source Sans Pro" w:hAnsi="Source Sans Pro" w:cs="Arial"/>
              </w:rPr>
            </w:pPr>
          </w:p>
          <w:p w14:paraId="76DBB99A" w14:textId="77777777" w:rsidR="00254D62" w:rsidRPr="006D6AB0" w:rsidRDefault="00254D62" w:rsidP="00DC6FAD">
            <w:pPr>
              <w:pStyle w:val="TableLeft"/>
              <w:numPr>
                <w:ilvl w:val="0"/>
                <w:numId w:val="13"/>
              </w:numPr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I understand that the University may need to disclose this information to the</w:t>
            </w:r>
            <w:r w:rsidR="00DC6FAD" w:rsidRPr="006D6AB0">
              <w:rPr>
                <w:rFonts w:ascii="Source Sans Pro" w:hAnsi="Source Sans Pro" w:cs="Arial"/>
              </w:rPr>
              <w:t xml:space="preserve"> </w:t>
            </w:r>
            <w:r w:rsidRPr="006D6AB0">
              <w:rPr>
                <w:rFonts w:ascii="Source Sans Pro" w:hAnsi="Source Sans Pro" w:cs="Arial"/>
              </w:rPr>
              <w:t>UK tax authorities.</w:t>
            </w:r>
          </w:p>
          <w:p w14:paraId="121836FC" w14:textId="5304B68A" w:rsidR="001169E3" w:rsidRPr="006D6AB0" w:rsidRDefault="001169E3" w:rsidP="001169E3">
            <w:pPr>
              <w:pStyle w:val="TableLeft"/>
              <w:ind w:left="720"/>
              <w:rPr>
                <w:rFonts w:ascii="Source Sans Pro" w:hAnsi="Source Sans Pro" w:cs="Arial"/>
              </w:rPr>
            </w:pPr>
          </w:p>
        </w:tc>
      </w:tr>
      <w:tr w:rsidR="00DC6FAD" w:rsidRPr="006D6AB0" w14:paraId="1A533C68" w14:textId="77777777" w:rsidTr="00394DEE">
        <w:trPr>
          <w:cantSplit/>
        </w:trPr>
        <w:tc>
          <w:tcPr>
            <w:tcW w:w="1475" w:type="pct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2" w:space="0" w:color="002F87"/>
            </w:tcBorders>
            <w:hideMark/>
          </w:tcPr>
          <w:p w14:paraId="304E12AD" w14:textId="16260C62" w:rsidR="00DC6FAD" w:rsidRPr="006D6AB0" w:rsidRDefault="00DC6FAD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 xml:space="preserve">Signature </w:t>
            </w:r>
          </w:p>
        </w:tc>
        <w:tc>
          <w:tcPr>
            <w:tcW w:w="3525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  <w:right w:val="single" w:sz="18" w:space="0" w:color="002F87"/>
            </w:tcBorders>
          </w:tcPr>
          <w:p w14:paraId="34E7B8F8" w14:textId="7DD3D178" w:rsidR="00DC6FAD" w:rsidRPr="006D6AB0" w:rsidRDefault="002D30C5">
            <w:pPr>
              <w:pStyle w:val="TableLeft"/>
              <w:rPr>
                <w:rFonts w:ascii="Source Sans Pro" w:hAnsi="Source Sans Pro" w:cs="Arial"/>
              </w:rPr>
            </w:pPr>
            <w:r w:rsidRPr="002D30C5">
              <w:rPr>
                <w:rFonts w:ascii="Source Sans Pro" w:hAnsi="Source Sans Pro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30C5">
              <w:rPr>
                <w:rFonts w:ascii="Source Sans Pro" w:hAnsi="Source Sans Pro" w:cs="Arial"/>
              </w:rPr>
              <w:instrText xml:space="preserve"> FORMTEXT </w:instrText>
            </w:r>
            <w:r w:rsidRPr="002D30C5">
              <w:rPr>
                <w:rFonts w:ascii="Source Sans Pro" w:hAnsi="Source Sans Pro" w:cs="Arial"/>
              </w:rPr>
            </w:r>
            <w:r w:rsidRPr="002D30C5">
              <w:rPr>
                <w:rFonts w:ascii="Source Sans Pro" w:hAnsi="Source Sans Pro" w:cs="Arial"/>
              </w:rPr>
              <w:fldChar w:fldCharType="separate"/>
            </w:r>
            <w:r w:rsidRPr="002D30C5">
              <w:rPr>
                <w:rFonts w:ascii="Source Sans Pro" w:hAnsi="Source Sans Pro" w:cs="Arial"/>
              </w:rPr>
              <w:t> </w:t>
            </w:r>
            <w:r w:rsidRPr="002D30C5">
              <w:rPr>
                <w:rFonts w:ascii="Source Sans Pro" w:hAnsi="Source Sans Pro" w:cs="Arial"/>
              </w:rPr>
              <w:t> </w:t>
            </w:r>
            <w:r w:rsidRPr="002D30C5">
              <w:rPr>
                <w:rFonts w:ascii="Source Sans Pro" w:hAnsi="Source Sans Pro" w:cs="Arial"/>
              </w:rPr>
              <w:t> </w:t>
            </w:r>
            <w:r w:rsidRPr="002D30C5">
              <w:rPr>
                <w:rFonts w:ascii="Source Sans Pro" w:hAnsi="Source Sans Pro" w:cs="Arial"/>
              </w:rPr>
              <w:t> </w:t>
            </w:r>
            <w:r w:rsidRPr="002D30C5">
              <w:rPr>
                <w:rFonts w:ascii="Source Sans Pro" w:hAnsi="Source Sans Pro" w:cs="Arial"/>
              </w:rPr>
              <w:t> </w:t>
            </w:r>
            <w:r w:rsidRPr="002D30C5">
              <w:rPr>
                <w:rFonts w:ascii="Source Sans Pro" w:hAnsi="Source Sans Pro" w:cs="Arial"/>
              </w:rPr>
              <w:fldChar w:fldCharType="end"/>
            </w:r>
          </w:p>
          <w:p w14:paraId="2149767C" w14:textId="0F8D2597" w:rsidR="00DC6FAD" w:rsidRPr="006D6AB0" w:rsidRDefault="00DC6FAD">
            <w:pPr>
              <w:pStyle w:val="TableLeft"/>
              <w:rPr>
                <w:rFonts w:ascii="Source Sans Pro" w:hAnsi="Source Sans Pro" w:cs="Arial"/>
              </w:rPr>
            </w:pPr>
          </w:p>
        </w:tc>
      </w:tr>
      <w:tr w:rsidR="00DC6FAD" w:rsidRPr="006D6AB0" w14:paraId="3A7B92E6" w14:textId="77777777" w:rsidTr="00394DEE">
        <w:trPr>
          <w:cantSplit/>
        </w:trPr>
        <w:tc>
          <w:tcPr>
            <w:tcW w:w="1475" w:type="pct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2" w:space="0" w:color="002F87"/>
            </w:tcBorders>
          </w:tcPr>
          <w:p w14:paraId="45FF8E86" w14:textId="5CC5F405" w:rsidR="00DC6FAD" w:rsidRPr="006D6AB0" w:rsidRDefault="00DC6FAD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Date</w:t>
            </w:r>
          </w:p>
        </w:tc>
        <w:tc>
          <w:tcPr>
            <w:tcW w:w="3525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  <w:right w:val="single" w:sz="18" w:space="0" w:color="002F87"/>
            </w:tcBorders>
          </w:tcPr>
          <w:p w14:paraId="5FDD2FEA" w14:textId="1B0CBB58" w:rsidR="00DC6FAD" w:rsidRPr="006D6AB0" w:rsidRDefault="00DC6FAD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AB0">
              <w:rPr>
                <w:rFonts w:ascii="Source Sans Pro" w:hAnsi="Source Sans Pro" w:cs="Arial"/>
              </w:rPr>
              <w:instrText xml:space="preserve"> FORMTEXT </w:instrText>
            </w:r>
            <w:r w:rsidRPr="006D6AB0">
              <w:rPr>
                <w:rFonts w:ascii="Source Sans Pro" w:hAnsi="Source Sans Pro" w:cs="Arial"/>
              </w:rPr>
            </w:r>
            <w:r w:rsidRPr="006D6AB0">
              <w:rPr>
                <w:rFonts w:ascii="Source Sans Pro" w:hAnsi="Source Sans Pro" w:cs="Arial"/>
              </w:rPr>
              <w:fldChar w:fldCharType="separate"/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</w:rPr>
              <w:fldChar w:fldCharType="end"/>
            </w:r>
          </w:p>
          <w:p w14:paraId="2539EE66" w14:textId="1492D40A" w:rsidR="00DC6FAD" w:rsidRPr="006D6AB0" w:rsidRDefault="00DC6FAD">
            <w:pPr>
              <w:pStyle w:val="TableLeft"/>
              <w:rPr>
                <w:rFonts w:ascii="Source Sans Pro" w:hAnsi="Source Sans Pro" w:cs="Arial"/>
              </w:rPr>
            </w:pPr>
          </w:p>
        </w:tc>
      </w:tr>
      <w:tr w:rsidR="00DC6FAD" w:rsidRPr="006D6AB0" w14:paraId="707C760E" w14:textId="77777777" w:rsidTr="00394DEE">
        <w:trPr>
          <w:cantSplit/>
        </w:trPr>
        <w:tc>
          <w:tcPr>
            <w:tcW w:w="5000" w:type="pct"/>
            <w:gridSpan w:val="2"/>
            <w:tcBorders>
              <w:top w:val="single" w:sz="2" w:space="0" w:color="002F87"/>
              <w:left w:val="single" w:sz="18" w:space="0" w:color="002F87"/>
              <w:bottom w:val="single" w:sz="18" w:space="0" w:color="002F87"/>
              <w:right w:val="single" w:sz="18" w:space="0" w:color="002F87"/>
            </w:tcBorders>
          </w:tcPr>
          <w:p w14:paraId="3654DBAE" w14:textId="1A79C9B0" w:rsidR="00DC6FAD" w:rsidRPr="006D6AB0" w:rsidRDefault="00DC6FAD">
            <w:pPr>
              <w:pStyle w:val="TableLeft"/>
              <w:rPr>
                <w:rFonts w:ascii="Source Sans Pro" w:hAnsi="Source Sans Pro"/>
              </w:rPr>
            </w:pPr>
            <w:r w:rsidRPr="006D6AB0">
              <w:rPr>
                <w:rFonts w:ascii="Source Sans Pro" w:hAnsi="Source Sans Pro"/>
              </w:rPr>
              <w:t>Please complete submit</w:t>
            </w:r>
            <w:r w:rsidR="005925E4" w:rsidRPr="006D6AB0">
              <w:rPr>
                <w:rFonts w:ascii="Source Sans Pro" w:hAnsi="Source Sans Pro"/>
              </w:rPr>
              <w:t>, along with your visa fee and IHS receipts,</w:t>
            </w:r>
            <w:r w:rsidR="005153F6" w:rsidRPr="006D6AB0">
              <w:rPr>
                <w:rFonts w:ascii="Source Sans Pro" w:hAnsi="Source Sans Pro"/>
              </w:rPr>
              <w:t xml:space="preserve"> to</w:t>
            </w:r>
            <w:r w:rsidR="006D6AB0" w:rsidRPr="006D6AB0">
              <w:rPr>
                <w:rFonts w:ascii="Source Sans Pro" w:hAnsi="Source Sans Pro"/>
              </w:rPr>
              <w:t xml:space="preserve"> </w:t>
            </w:r>
            <w:hyperlink r:id="rId12" w:history="1">
              <w:r w:rsidR="004E3B29">
                <w:rPr>
                  <w:rStyle w:val="Hyperlink"/>
                  <w:rFonts w:ascii="Source Sans Pro" w:hAnsi="Source Sans Pro"/>
                </w:rPr>
                <w:t xml:space="preserve">HR </w:t>
              </w:r>
              <w:r w:rsidR="004E3B29">
                <w:rPr>
                  <w:rStyle w:val="Hyperlink"/>
                  <w:rFonts w:ascii="Source Sans Pro" w:hAnsi="Source Sans Pro"/>
                </w:rPr>
                <w:t>V</w:t>
              </w:r>
              <w:r w:rsidR="004E3B29">
                <w:rPr>
                  <w:rStyle w:val="Hyperlink"/>
                  <w:rFonts w:ascii="Source Sans Pro" w:hAnsi="Source Sans Pro"/>
                </w:rPr>
                <w:t>isa Fees</w:t>
              </w:r>
            </w:hyperlink>
          </w:p>
        </w:tc>
      </w:tr>
    </w:tbl>
    <w:p w14:paraId="2D9F13CA" w14:textId="62D74E0D" w:rsidR="005153F6" w:rsidRPr="006D6AB0" w:rsidRDefault="005153F6" w:rsidP="00254D62">
      <w:pPr>
        <w:rPr>
          <w:rFonts w:ascii="Source Sans Pro" w:hAnsi="Source Sans Pro" w:cs="Arial"/>
          <w:sz w:val="20"/>
        </w:rPr>
      </w:pPr>
    </w:p>
    <w:tbl>
      <w:tblPr>
        <w:tblW w:w="5038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1"/>
        <w:gridCol w:w="6377"/>
      </w:tblGrid>
      <w:tr w:rsidR="001169E3" w:rsidRPr="006D6AB0" w14:paraId="3037F7A8" w14:textId="1739E2AB" w:rsidTr="005153F6">
        <w:trPr>
          <w:cantSplit/>
          <w:tblHeader/>
        </w:trPr>
        <w:tc>
          <w:tcPr>
            <w:tcW w:w="5000" w:type="pct"/>
            <w:gridSpan w:val="2"/>
            <w:tcBorders>
              <w:top w:val="single" w:sz="18" w:space="0" w:color="002F87"/>
              <w:left w:val="single" w:sz="18" w:space="0" w:color="002F87"/>
              <w:bottom w:val="single" w:sz="2" w:space="0" w:color="002F87"/>
              <w:right w:val="single" w:sz="18" w:space="0" w:color="002F87"/>
            </w:tcBorders>
            <w:shd w:val="clear" w:color="auto" w:fill="002F87"/>
            <w:hideMark/>
          </w:tcPr>
          <w:p w14:paraId="73E524B7" w14:textId="77777777" w:rsidR="001169E3" w:rsidRPr="006D6AB0" w:rsidRDefault="001169E3" w:rsidP="00DC6FAD">
            <w:pPr>
              <w:pStyle w:val="TableHeading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HR Office Use</w:t>
            </w:r>
          </w:p>
          <w:p w14:paraId="22B985E0" w14:textId="38BE75E5" w:rsidR="001169E3" w:rsidRPr="006D6AB0" w:rsidRDefault="001169E3" w:rsidP="00DC6FAD">
            <w:pPr>
              <w:pStyle w:val="TableHeading"/>
              <w:rPr>
                <w:rFonts w:ascii="Source Sans Pro" w:hAnsi="Source Sans Pro" w:cs="Arial"/>
                <w:b w:val="0"/>
              </w:rPr>
            </w:pPr>
            <w:r w:rsidRPr="006D6AB0">
              <w:rPr>
                <w:rFonts w:ascii="Source Sans Pro" w:hAnsi="Source Sans Pro" w:cs="Arial"/>
                <w:b w:val="0"/>
              </w:rPr>
              <w:t xml:space="preserve">Certified for payment by authorised signature </w:t>
            </w:r>
          </w:p>
        </w:tc>
      </w:tr>
      <w:tr w:rsidR="005A6AF5" w:rsidRPr="006D6AB0" w14:paraId="50D28E75" w14:textId="77777777" w:rsidTr="005153F6">
        <w:trPr>
          <w:cantSplit/>
        </w:trPr>
        <w:tc>
          <w:tcPr>
            <w:tcW w:w="1476" w:type="pct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2" w:space="0" w:color="002F87"/>
            </w:tcBorders>
          </w:tcPr>
          <w:p w14:paraId="1E177816" w14:textId="53E60511" w:rsidR="005A6AF5" w:rsidRPr="006D6AB0" w:rsidRDefault="005A6AF5" w:rsidP="005A6AF5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Cost Centre</w:t>
            </w:r>
          </w:p>
        </w:tc>
        <w:tc>
          <w:tcPr>
            <w:tcW w:w="3524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  <w:right w:val="single" w:sz="18" w:space="0" w:color="002F87"/>
            </w:tcBorders>
          </w:tcPr>
          <w:p w14:paraId="0566B8F7" w14:textId="3A5D476D" w:rsidR="005A6AF5" w:rsidRPr="006D6AB0" w:rsidRDefault="005A6AF5" w:rsidP="005A6AF5">
            <w:pPr>
              <w:pStyle w:val="TableLeft"/>
              <w:rPr>
                <w:rFonts w:ascii="Source Sans Pro" w:hAnsi="Source Sans Pro"/>
              </w:rPr>
            </w:pPr>
            <w:r w:rsidRPr="006D6AB0">
              <w:rPr>
                <w:rFonts w:ascii="Source Sans Pro" w:hAnsi="Source Sans Pro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AB0">
              <w:rPr>
                <w:rFonts w:ascii="Source Sans Pro" w:hAnsi="Source Sans Pro" w:cs="Arial"/>
              </w:rPr>
              <w:instrText xml:space="preserve"> FORMTEXT </w:instrText>
            </w:r>
            <w:r w:rsidRPr="006D6AB0">
              <w:rPr>
                <w:rFonts w:ascii="Source Sans Pro" w:hAnsi="Source Sans Pro" w:cs="Arial"/>
              </w:rPr>
            </w:r>
            <w:r w:rsidRPr="006D6AB0">
              <w:rPr>
                <w:rFonts w:ascii="Source Sans Pro" w:hAnsi="Source Sans Pro" w:cs="Arial"/>
              </w:rPr>
              <w:fldChar w:fldCharType="separate"/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</w:rPr>
              <w:fldChar w:fldCharType="end"/>
            </w:r>
          </w:p>
        </w:tc>
      </w:tr>
      <w:tr w:rsidR="005A6AF5" w:rsidRPr="006D6AB0" w14:paraId="20718821" w14:textId="77777777" w:rsidTr="005153F6">
        <w:trPr>
          <w:cantSplit/>
        </w:trPr>
        <w:tc>
          <w:tcPr>
            <w:tcW w:w="1476" w:type="pct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2" w:space="0" w:color="002F87"/>
            </w:tcBorders>
          </w:tcPr>
          <w:p w14:paraId="10B4E139" w14:textId="42D4685F" w:rsidR="005A6AF5" w:rsidRPr="006D6AB0" w:rsidRDefault="005A6AF5" w:rsidP="005A6AF5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Payment Terms</w:t>
            </w:r>
          </w:p>
        </w:tc>
        <w:tc>
          <w:tcPr>
            <w:tcW w:w="3524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  <w:right w:val="single" w:sz="18" w:space="0" w:color="002F87"/>
            </w:tcBorders>
          </w:tcPr>
          <w:p w14:paraId="0630FD49" w14:textId="453E988B" w:rsidR="005A6AF5" w:rsidRPr="006D6AB0" w:rsidRDefault="005A6AF5" w:rsidP="005A6AF5">
            <w:pPr>
              <w:pStyle w:val="TableLeft"/>
              <w:rPr>
                <w:rFonts w:ascii="Source Sans Pro" w:hAnsi="Source Sans Pro"/>
              </w:rPr>
            </w:pPr>
            <w:r w:rsidRPr="006D6AB0">
              <w:rPr>
                <w:rFonts w:ascii="Source Sans Pro" w:hAnsi="Source Sans Pro"/>
              </w:rPr>
              <w:t xml:space="preserve">Full  </w:t>
            </w:r>
            <w:sdt>
              <w:sdtPr>
                <w:rPr>
                  <w:rFonts w:ascii="Source Sans Pro" w:hAnsi="Source Sans Pro"/>
                </w:rPr>
                <w:id w:val="-62769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6AB0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Pr="006D6AB0">
              <w:rPr>
                <w:rFonts w:ascii="Source Sans Pro" w:hAnsi="Source Sans Pro"/>
              </w:rPr>
              <w:t xml:space="preserve">                   Less Tax NI  </w:t>
            </w:r>
            <w:sdt>
              <w:sdtPr>
                <w:rPr>
                  <w:rFonts w:ascii="Source Sans Pro" w:hAnsi="Source Sans Pro"/>
                </w:rPr>
                <w:id w:val="147964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6AB0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</w:p>
        </w:tc>
      </w:tr>
      <w:tr w:rsidR="005A6AF5" w:rsidRPr="006D6AB0" w14:paraId="691087AA" w14:textId="77777777" w:rsidTr="005153F6">
        <w:trPr>
          <w:cantSplit/>
        </w:trPr>
        <w:tc>
          <w:tcPr>
            <w:tcW w:w="1476" w:type="pct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2" w:space="0" w:color="002F87"/>
            </w:tcBorders>
          </w:tcPr>
          <w:p w14:paraId="6A477972" w14:textId="5EDD4164" w:rsidR="005A6AF5" w:rsidRPr="006D6AB0" w:rsidRDefault="005A6AF5" w:rsidP="005A6AF5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Name</w:t>
            </w:r>
          </w:p>
        </w:tc>
        <w:tc>
          <w:tcPr>
            <w:tcW w:w="3524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  <w:right w:val="single" w:sz="18" w:space="0" w:color="002F87"/>
            </w:tcBorders>
          </w:tcPr>
          <w:p w14:paraId="530B06CB" w14:textId="6CF62445" w:rsidR="005A6AF5" w:rsidRPr="006D6AB0" w:rsidRDefault="005A6AF5" w:rsidP="005A6AF5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AB0">
              <w:rPr>
                <w:rFonts w:ascii="Source Sans Pro" w:hAnsi="Source Sans Pro" w:cs="Arial"/>
              </w:rPr>
              <w:instrText xml:space="preserve"> FORMTEXT </w:instrText>
            </w:r>
            <w:r w:rsidRPr="006D6AB0">
              <w:rPr>
                <w:rFonts w:ascii="Source Sans Pro" w:hAnsi="Source Sans Pro" w:cs="Arial"/>
              </w:rPr>
            </w:r>
            <w:r w:rsidRPr="006D6AB0">
              <w:rPr>
                <w:rFonts w:ascii="Source Sans Pro" w:hAnsi="Source Sans Pro" w:cs="Arial"/>
              </w:rPr>
              <w:fldChar w:fldCharType="separate"/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</w:rPr>
              <w:fldChar w:fldCharType="end"/>
            </w:r>
          </w:p>
        </w:tc>
      </w:tr>
      <w:tr w:rsidR="005A6AF5" w:rsidRPr="006D6AB0" w14:paraId="610CB638" w14:textId="77777777" w:rsidTr="005153F6">
        <w:trPr>
          <w:cantSplit/>
        </w:trPr>
        <w:tc>
          <w:tcPr>
            <w:tcW w:w="1476" w:type="pct"/>
            <w:tcBorders>
              <w:top w:val="single" w:sz="2" w:space="0" w:color="002F87"/>
              <w:left w:val="single" w:sz="18" w:space="0" w:color="002F87"/>
              <w:bottom w:val="single" w:sz="2" w:space="0" w:color="002F87"/>
              <w:right w:val="single" w:sz="2" w:space="0" w:color="002F87"/>
            </w:tcBorders>
          </w:tcPr>
          <w:p w14:paraId="39A50842" w14:textId="07E82F22" w:rsidR="005A6AF5" w:rsidRPr="006D6AB0" w:rsidRDefault="005A6AF5" w:rsidP="005A6AF5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 xml:space="preserve">Signature </w:t>
            </w:r>
          </w:p>
        </w:tc>
        <w:tc>
          <w:tcPr>
            <w:tcW w:w="3524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  <w:right w:val="single" w:sz="18" w:space="0" w:color="002F87"/>
            </w:tcBorders>
          </w:tcPr>
          <w:p w14:paraId="44C56833" w14:textId="77777777" w:rsidR="005A6AF5" w:rsidRPr="006D6AB0" w:rsidRDefault="005A6AF5" w:rsidP="005A6AF5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AB0">
              <w:rPr>
                <w:rFonts w:ascii="Source Sans Pro" w:hAnsi="Source Sans Pro" w:cs="Arial"/>
              </w:rPr>
              <w:instrText xml:space="preserve"> FORMTEXT </w:instrText>
            </w:r>
            <w:r w:rsidRPr="006D6AB0">
              <w:rPr>
                <w:rFonts w:ascii="Source Sans Pro" w:hAnsi="Source Sans Pro" w:cs="Arial"/>
              </w:rPr>
            </w:r>
            <w:r w:rsidRPr="006D6AB0">
              <w:rPr>
                <w:rFonts w:ascii="Source Sans Pro" w:hAnsi="Source Sans Pro" w:cs="Arial"/>
              </w:rPr>
              <w:fldChar w:fldCharType="separate"/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</w:rPr>
              <w:fldChar w:fldCharType="end"/>
            </w:r>
          </w:p>
          <w:p w14:paraId="0B3A9256" w14:textId="7164D828" w:rsidR="005A6AF5" w:rsidRPr="006D6AB0" w:rsidRDefault="005A6AF5" w:rsidP="005A6AF5">
            <w:pPr>
              <w:pStyle w:val="TableLeft"/>
              <w:rPr>
                <w:rFonts w:ascii="Source Sans Pro" w:hAnsi="Source Sans Pro" w:cs="Arial"/>
              </w:rPr>
            </w:pPr>
          </w:p>
        </w:tc>
      </w:tr>
      <w:tr w:rsidR="005A6AF5" w:rsidRPr="006D6AB0" w14:paraId="757523AF" w14:textId="77777777" w:rsidTr="005153F6">
        <w:trPr>
          <w:cantSplit/>
        </w:trPr>
        <w:tc>
          <w:tcPr>
            <w:tcW w:w="1476" w:type="pct"/>
            <w:tcBorders>
              <w:top w:val="single" w:sz="2" w:space="0" w:color="002F87"/>
              <w:left w:val="single" w:sz="18" w:space="0" w:color="002F87"/>
              <w:bottom w:val="single" w:sz="18" w:space="0" w:color="002F87"/>
              <w:right w:val="single" w:sz="2" w:space="0" w:color="002F87"/>
            </w:tcBorders>
          </w:tcPr>
          <w:p w14:paraId="06F1EAB2" w14:textId="4E723391" w:rsidR="005A6AF5" w:rsidRPr="006D6AB0" w:rsidRDefault="005A6AF5" w:rsidP="005A6AF5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t>Date</w:t>
            </w:r>
          </w:p>
        </w:tc>
        <w:tc>
          <w:tcPr>
            <w:tcW w:w="3524" w:type="pct"/>
            <w:tcBorders>
              <w:top w:val="single" w:sz="2" w:space="0" w:color="002F87"/>
              <w:left w:val="single" w:sz="2" w:space="0" w:color="002F87"/>
              <w:bottom w:val="single" w:sz="18" w:space="0" w:color="002F87"/>
              <w:right w:val="single" w:sz="18" w:space="0" w:color="002F87"/>
            </w:tcBorders>
          </w:tcPr>
          <w:p w14:paraId="09C569B6" w14:textId="520A7E04" w:rsidR="005A6AF5" w:rsidRPr="006D6AB0" w:rsidRDefault="005A6AF5" w:rsidP="005A6AF5">
            <w:pPr>
              <w:pStyle w:val="TableLeft"/>
              <w:rPr>
                <w:rFonts w:ascii="Source Sans Pro" w:hAnsi="Source Sans Pro" w:cs="Arial"/>
              </w:rPr>
            </w:pPr>
            <w:r w:rsidRPr="006D6AB0">
              <w:rPr>
                <w:rFonts w:ascii="Source Sans Pro" w:hAnsi="Source Sans Pro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AB0">
              <w:rPr>
                <w:rFonts w:ascii="Source Sans Pro" w:hAnsi="Source Sans Pro" w:cs="Arial"/>
              </w:rPr>
              <w:instrText xml:space="preserve"> FORMTEXT </w:instrText>
            </w:r>
            <w:r w:rsidRPr="006D6AB0">
              <w:rPr>
                <w:rFonts w:ascii="Source Sans Pro" w:hAnsi="Source Sans Pro" w:cs="Arial"/>
              </w:rPr>
            </w:r>
            <w:r w:rsidRPr="006D6AB0">
              <w:rPr>
                <w:rFonts w:ascii="Source Sans Pro" w:hAnsi="Source Sans Pro" w:cs="Arial"/>
              </w:rPr>
              <w:fldChar w:fldCharType="separate"/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  <w:noProof/>
              </w:rPr>
              <w:t> </w:t>
            </w:r>
            <w:r w:rsidRPr="006D6AB0">
              <w:rPr>
                <w:rFonts w:ascii="Source Sans Pro" w:hAnsi="Source Sans Pro" w:cs="Arial"/>
              </w:rPr>
              <w:fldChar w:fldCharType="end"/>
            </w:r>
          </w:p>
        </w:tc>
      </w:tr>
    </w:tbl>
    <w:p w14:paraId="762B6C49" w14:textId="73204C7F" w:rsidR="00254D62" w:rsidRPr="00E30A71" w:rsidRDefault="00254D62" w:rsidP="00254D62">
      <w:pPr>
        <w:rPr>
          <w:rFonts w:ascii="Source Sans Pro" w:hAnsi="Source Sans Pro"/>
          <w:sz w:val="10"/>
          <w:szCs w:val="10"/>
        </w:rPr>
      </w:pPr>
    </w:p>
    <w:p w14:paraId="392389AA" w14:textId="77777777" w:rsidR="00DC6FAD" w:rsidRPr="006D6AB0" w:rsidRDefault="00DC6FAD" w:rsidP="00254D62">
      <w:pPr>
        <w:rPr>
          <w:rFonts w:ascii="Source Sans Pro" w:hAnsi="Source Sans Pro"/>
        </w:rPr>
      </w:pPr>
    </w:p>
    <w:sectPr w:rsidR="00DC6FAD" w:rsidRPr="006D6A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CAFF" w14:textId="77777777" w:rsidR="00FE2F81" w:rsidRDefault="00FE2F81" w:rsidP="007D42B3">
      <w:r>
        <w:separator/>
      </w:r>
    </w:p>
  </w:endnote>
  <w:endnote w:type="continuationSeparator" w:id="0">
    <w:p w14:paraId="219E1943" w14:textId="77777777" w:rsidR="00FE2F81" w:rsidRDefault="00FE2F81" w:rsidP="007D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9228" w14:textId="77777777" w:rsidR="004E3B29" w:rsidRDefault="004E3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0C0C" w14:textId="77777777" w:rsidR="00C10FEE" w:rsidRPr="004E3B29" w:rsidRDefault="00C10FEE" w:rsidP="00C10FEE">
    <w:pPr>
      <w:pStyle w:val="Footer"/>
      <w:jc w:val="right"/>
      <w:rPr>
        <w:rFonts w:ascii="Source Sans Pro" w:hAnsi="Source Sans Pro"/>
        <w:color w:val="002F87"/>
      </w:rPr>
    </w:pPr>
  </w:p>
  <w:tbl>
    <w:tblPr>
      <w:tblStyle w:val="TableGrid"/>
      <w:tblW w:w="97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8"/>
      <w:gridCol w:w="3713"/>
    </w:tblGrid>
    <w:tr w:rsidR="00C10FEE" w:rsidRPr="004E3B29" w14:paraId="2027FDCE" w14:textId="77777777" w:rsidTr="003340BD">
      <w:tc>
        <w:tcPr>
          <w:tcW w:w="5670" w:type="dxa"/>
        </w:tcPr>
        <w:tbl>
          <w:tblPr>
            <w:tblStyle w:val="TableGrid"/>
            <w:tblW w:w="585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22"/>
            <w:gridCol w:w="3130"/>
          </w:tblGrid>
          <w:tr w:rsidR="00C10FEE" w:rsidRPr="004E3B29" w14:paraId="4CA634D9" w14:textId="77777777" w:rsidTr="003340BD">
            <w:tc>
              <w:tcPr>
                <w:tcW w:w="2722" w:type="dxa"/>
              </w:tcPr>
              <w:p w14:paraId="024A1203" w14:textId="77777777" w:rsidR="00C10FEE" w:rsidRPr="004E3B29" w:rsidRDefault="00C10FEE" w:rsidP="00C10FEE">
                <w:pPr>
                  <w:pStyle w:val="Header"/>
                  <w:rPr>
                    <w:rFonts w:ascii="Source Sans Pro" w:hAnsi="Source Sans Pro"/>
                    <w:color w:val="00338D"/>
                  </w:rPr>
                </w:pPr>
                <w:r w:rsidRPr="004E3B29">
                  <w:rPr>
                    <w:rFonts w:ascii="Source Sans Pro" w:hAnsi="Source Sans Pro"/>
                    <w:b/>
                    <w:color w:val="00338D"/>
                    <w:sz w:val="32"/>
                    <w:szCs w:val="32"/>
                  </w:rPr>
                  <w:t>hr.qmul.ac.uk</w:t>
                </w:r>
              </w:p>
            </w:tc>
            <w:tc>
              <w:tcPr>
                <w:tcW w:w="3130" w:type="dxa"/>
              </w:tcPr>
              <w:p w14:paraId="6EA1B4E9" w14:textId="0854F9D5" w:rsidR="00C10FEE" w:rsidRPr="004E3B29" w:rsidRDefault="00C10FEE" w:rsidP="00C10FEE">
                <w:pPr>
                  <w:pStyle w:val="Header"/>
                  <w:jc w:val="right"/>
                  <w:rPr>
                    <w:rFonts w:ascii="Source Sans Pro" w:hAnsi="Source Sans Pro"/>
                    <w:color w:val="00338D"/>
                  </w:rPr>
                </w:pPr>
                <w:r w:rsidRPr="004E3B29">
                  <w:rPr>
                    <w:rFonts w:ascii="Source Sans Pro" w:hAnsi="Source Sans Pro"/>
                    <w:color w:val="00338D"/>
                  </w:rPr>
                  <w:t xml:space="preserve">Page </w:t>
                </w:r>
                <w:r w:rsidRPr="004E3B29">
                  <w:rPr>
                    <w:rFonts w:ascii="Source Sans Pro" w:hAnsi="Source Sans Pro"/>
                    <w:b/>
                    <w:bCs/>
                    <w:color w:val="00338D"/>
                    <w:sz w:val="24"/>
                    <w:szCs w:val="24"/>
                  </w:rPr>
                  <w:fldChar w:fldCharType="begin"/>
                </w:r>
                <w:r w:rsidRPr="004E3B29">
                  <w:rPr>
                    <w:rFonts w:ascii="Source Sans Pro" w:hAnsi="Source Sans Pro"/>
                    <w:b/>
                    <w:bCs/>
                    <w:color w:val="00338D"/>
                  </w:rPr>
                  <w:instrText xml:space="preserve"> PAGE </w:instrText>
                </w:r>
                <w:r w:rsidRPr="004E3B29">
                  <w:rPr>
                    <w:rFonts w:ascii="Source Sans Pro" w:hAnsi="Source Sans Pro"/>
                    <w:b/>
                    <w:bCs/>
                    <w:color w:val="00338D"/>
                    <w:sz w:val="24"/>
                    <w:szCs w:val="24"/>
                  </w:rPr>
                  <w:fldChar w:fldCharType="separate"/>
                </w:r>
                <w:r w:rsidR="002D30C5" w:rsidRPr="004E3B29">
                  <w:rPr>
                    <w:rFonts w:ascii="Source Sans Pro" w:hAnsi="Source Sans Pro"/>
                    <w:b/>
                    <w:bCs/>
                    <w:noProof/>
                    <w:color w:val="00338D"/>
                  </w:rPr>
                  <w:t>1</w:t>
                </w:r>
                <w:r w:rsidRPr="004E3B29">
                  <w:rPr>
                    <w:rFonts w:ascii="Source Sans Pro" w:hAnsi="Source Sans Pro"/>
                    <w:b/>
                    <w:bCs/>
                    <w:color w:val="00338D"/>
                    <w:sz w:val="24"/>
                    <w:szCs w:val="24"/>
                  </w:rPr>
                  <w:fldChar w:fldCharType="end"/>
                </w:r>
                <w:r w:rsidRPr="004E3B29">
                  <w:rPr>
                    <w:rFonts w:ascii="Source Sans Pro" w:hAnsi="Source Sans Pro"/>
                    <w:color w:val="00338D"/>
                  </w:rPr>
                  <w:t xml:space="preserve"> of </w:t>
                </w:r>
                <w:r w:rsidRPr="004E3B29">
                  <w:rPr>
                    <w:rFonts w:ascii="Source Sans Pro" w:hAnsi="Source Sans Pro"/>
                    <w:b/>
                    <w:bCs/>
                    <w:color w:val="00338D"/>
                    <w:sz w:val="24"/>
                    <w:szCs w:val="24"/>
                  </w:rPr>
                  <w:fldChar w:fldCharType="begin"/>
                </w:r>
                <w:r w:rsidRPr="004E3B29">
                  <w:rPr>
                    <w:rFonts w:ascii="Source Sans Pro" w:hAnsi="Source Sans Pro"/>
                    <w:b/>
                    <w:bCs/>
                    <w:color w:val="00338D"/>
                  </w:rPr>
                  <w:instrText xml:space="preserve"> NUMPAGES  </w:instrText>
                </w:r>
                <w:r w:rsidRPr="004E3B29">
                  <w:rPr>
                    <w:rFonts w:ascii="Source Sans Pro" w:hAnsi="Source Sans Pro"/>
                    <w:b/>
                    <w:bCs/>
                    <w:color w:val="00338D"/>
                    <w:sz w:val="24"/>
                    <w:szCs w:val="24"/>
                  </w:rPr>
                  <w:fldChar w:fldCharType="separate"/>
                </w:r>
                <w:r w:rsidR="002D30C5" w:rsidRPr="004E3B29">
                  <w:rPr>
                    <w:rFonts w:ascii="Source Sans Pro" w:hAnsi="Source Sans Pro"/>
                    <w:b/>
                    <w:bCs/>
                    <w:noProof/>
                    <w:color w:val="00338D"/>
                  </w:rPr>
                  <w:t>3</w:t>
                </w:r>
                <w:r w:rsidRPr="004E3B29">
                  <w:rPr>
                    <w:rFonts w:ascii="Source Sans Pro" w:hAnsi="Source Sans Pro"/>
                    <w:b/>
                    <w:bCs/>
                    <w:color w:val="00338D"/>
                    <w:sz w:val="24"/>
                    <w:szCs w:val="24"/>
                  </w:rPr>
                  <w:fldChar w:fldCharType="end"/>
                </w:r>
              </w:p>
            </w:tc>
          </w:tr>
        </w:tbl>
        <w:p w14:paraId="1F465076" w14:textId="77777777" w:rsidR="00C10FEE" w:rsidRPr="004E3B29" w:rsidRDefault="00C10FEE" w:rsidP="00C10FEE">
          <w:pPr>
            <w:pStyle w:val="Header"/>
            <w:jc w:val="right"/>
            <w:rPr>
              <w:rFonts w:ascii="Source Sans Pro" w:hAnsi="Source Sans Pro"/>
              <w:color w:val="00338D"/>
            </w:rPr>
          </w:pPr>
        </w:p>
      </w:tc>
      <w:tc>
        <w:tcPr>
          <w:tcW w:w="4111" w:type="dxa"/>
        </w:tcPr>
        <w:p w14:paraId="67897A5C" w14:textId="2477B7FE" w:rsidR="00C10FEE" w:rsidRPr="004E3B29" w:rsidRDefault="00E30A71" w:rsidP="00E30A71">
          <w:pPr>
            <w:pStyle w:val="Footer"/>
            <w:jc w:val="right"/>
            <w:rPr>
              <w:rFonts w:ascii="Source Sans Pro" w:hAnsi="Source Sans Pro"/>
              <w:color w:val="002F87"/>
            </w:rPr>
          </w:pPr>
          <w:r w:rsidRPr="004E3B29">
            <w:rPr>
              <w:rFonts w:ascii="Source Sans Pro" w:hAnsi="Source Sans Pro"/>
              <w:color w:val="002F87"/>
            </w:rPr>
            <w:t>V</w:t>
          </w:r>
          <w:r w:rsidR="004E3B29" w:rsidRPr="004E3B29">
            <w:rPr>
              <w:rFonts w:ascii="Source Sans Pro" w:hAnsi="Source Sans Pro"/>
              <w:color w:val="002F87"/>
            </w:rPr>
            <w:t>6</w:t>
          </w:r>
          <w:r w:rsidR="005153F6" w:rsidRPr="004E3B29">
            <w:rPr>
              <w:rFonts w:ascii="Source Sans Pro" w:hAnsi="Source Sans Pro"/>
              <w:color w:val="002F87"/>
            </w:rPr>
            <w:t xml:space="preserve">.0. </w:t>
          </w:r>
          <w:r w:rsidR="004E3B29" w:rsidRPr="004E3B29">
            <w:rPr>
              <w:rFonts w:ascii="Source Sans Pro" w:hAnsi="Source Sans Pro"/>
              <w:color w:val="002F87"/>
            </w:rPr>
            <w:t xml:space="preserve">February </w:t>
          </w:r>
          <w:r w:rsidRPr="004E3B29">
            <w:rPr>
              <w:rFonts w:ascii="Source Sans Pro" w:hAnsi="Source Sans Pro"/>
              <w:color w:val="002F87"/>
            </w:rPr>
            <w:t>202</w:t>
          </w:r>
          <w:r w:rsidR="004E3B29" w:rsidRPr="004E3B29">
            <w:rPr>
              <w:rFonts w:ascii="Source Sans Pro" w:hAnsi="Source Sans Pro"/>
              <w:color w:val="002F87"/>
            </w:rPr>
            <w:t>2</w:t>
          </w:r>
        </w:p>
      </w:tc>
    </w:tr>
  </w:tbl>
  <w:p w14:paraId="39408E45" w14:textId="77777777" w:rsidR="00C10FEE" w:rsidRPr="004E3B29" w:rsidRDefault="00C10FEE" w:rsidP="00C10FEE">
    <w:pPr>
      <w:pStyle w:val="Footer"/>
      <w:rPr>
        <w:rFonts w:ascii="Source Sans Pro" w:hAnsi="Source Sans Pro"/>
      </w:rPr>
    </w:pPr>
  </w:p>
  <w:p w14:paraId="7C9EBD03" w14:textId="77777777" w:rsidR="007D42B3" w:rsidRPr="004E3B29" w:rsidRDefault="007D42B3">
    <w:pPr>
      <w:pStyle w:val="Footer"/>
      <w:rPr>
        <w:rFonts w:ascii="Source Sans Pro" w:hAnsi="Source Sans P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43E1" w14:textId="77777777" w:rsidR="004E3B29" w:rsidRDefault="004E3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E4B3" w14:textId="77777777" w:rsidR="00FE2F81" w:rsidRDefault="00FE2F81" w:rsidP="007D42B3">
      <w:r>
        <w:separator/>
      </w:r>
    </w:p>
  </w:footnote>
  <w:footnote w:type="continuationSeparator" w:id="0">
    <w:p w14:paraId="7B2A83A3" w14:textId="77777777" w:rsidR="00FE2F81" w:rsidRDefault="00FE2F81" w:rsidP="007D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5ECF" w14:textId="77777777" w:rsidR="004E3B29" w:rsidRDefault="004E3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18" w:space="0" w:color="002F87"/>
      </w:tblBorders>
      <w:tblLook w:val="0000" w:firstRow="0" w:lastRow="0" w:firstColumn="0" w:lastColumn="0" w:noHBand="0" w:noVBand="0"/>
    </w:tblPr>
    <w:tblGrid>
      <w:gridCol w:w="6230"/>
      <w:gridCol w:w="2688"/>
    </w:tblGrid>
    <w:tr w:rsidR="00C10FEE" w:rsidRPr="00AD38C6" w14:paraId="3A49C0EC" w14:textId="77777777" w:rsidTr="003340BD">
      <w:trPr>
        <w:cantSplit/>
        <w:trHeight w:val="709"/>
      </w:trPr>
      <w:tc>
        <w:tcPr>
          <w:tcW w:w="6939" w:type="dxa"/>
        </w:tcPr>
        <w:p w14:paraId="36C35FBE" w14:textId="0596CE87" w:rsidR="00C10FEE" w:rsidRPr="00B07AF5" w:rsidRDefault="00C10FEE" w:rsidP="00340DB3">
          <w:pPr>
            <w:pStyle w:val="HeaderFormat"/>
          </w:pPr>
          <w:r>
            <w:t xml:space="preserve">Visa Reimbursement </w:t>
          </w:r>
          <w:r w:rsidR="00340DB3">
            <w:t>Claim Form</w:t>
          </w:r>
        </w:p>
      </w:tc>
      <w:tc>
        <w:tcPr>
          <w:tcW w:w="2678" w:type="dxa"/>
          <w:tcMar>
            <w:right w:w="0" w:type="dxa"/>
          </w:tcMar>
        </w:tcPr>
        <w:p w14:paraId="003CDF28" w14:textId="77777777" w:rsidR="00C10FEE" w:rsidRPr="00AD38C6" w:rsidRDefault="00C10FEE" w:rsidP="00C10FEE">
          <w:pPr>
            <w:tabs>
              <w:tab w:val="center" w:pos="4536"/>
              <w:tab w:val="right" w:pos="9072"/>
            </w:tabs>
            <w:jc w:val="right"/>
            <w:rPr>
              <w:rFonts w:cs="Arial"/>
              <w:color w:val="002F87"/>
              <w:sz w:val="40"/>
              <w:szCs w:val="40"/>
            </w:rPr>
          </w:pPr>
          <w:r w:rsidRPr="00AD38C6">
            <w:rPr>
              <w:rFonts w:cs="Arial"/>
              <w:noProof/>
              <w:color w:val="002F87"/>
              <w:sz w:val="40"/>
              <w:szCs w:val="40"/>
              <w:lang w:eastAsia="en-GB"/>
            </w:rPr>
            <w:drawing>
              <wp:inline distT="0" distB="0" distL="0" distR="0" wp14:anchorId="429CB120" wp14:editId="1043E461">
                <wp:extent cx="1628775" cy="428625"/>
                <wp:effectExtent l="0" t="0" r="9525" b="9525"/>
                <wp:docPr id="1" name="Picture 1" descr="QM logo 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M logo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7AEAD6" w14:textId="77777777" w:rsidR="007D42B3" w:rsidRDefault="007D42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39C5" w14:textId="77777777" w:rsidR="004E3B29" w:rsidRDefault="004E3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F03"/>
    <w:multiLevelType w:val="hybridMultilevel"/>
    <w:tmpl w:val="78A6115E"/>
    <w:lvl w:ilvl="0" w:tplc="08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0D437364"/>
    <w:multiLevelType w:val="hybridMultilevel"/>
    <w:tmpl w:val="0E0E7528"/>
    <w:lvl w:ilvl="0" w:tplc="08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17C77306"/>
    <w:multiLevelType w:val="hybridMultilevel"/>
    <w:tmpl w:val="F2E27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54A3D"/>
    <w:multiLevelType w:val="hybridMultilevel"/>
    <w:tmpl w:val="2F08D2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3E27F2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A22BB"/>
    <w:multiLevelType w:val="hybridMultilevel"/>
    <w:tmpl w:val="4A366A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0C40F3"/>
    <w:multiLevelType w:val="multilevel"/>
    <w:tmpl w:val="9662DA66"/>
    <w:name w:val="BulletListTemplate"/>
    <w:lvl w:ilvl="0">
      <w:start w:val="1"/>
      <w:numFmt w:val="decimal"/>
      <w:pStyle w:val="BulletLis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539B"/>
      </w:rPr>
    </w:lvl>
    <w:lvl w:ilvl="1">
      <w:start w:val="1"/>
      <w:numFmt w:val="lowerLetter"/>
      <w:pStyle w:val="BulletList2"/>
      <w:lvlText w:val="–"/>
      <w:lvlJc w:val="left"/>
      <w:pPr>
        <w:tabs>
          <w:tab w:val="num" w:pos="680"/>
        </w:tabs>
        <w:ind w:left="680" w:hanging="340"/>
      </w:pPr>
      <w:rPr>
        <w:rFonts w:ascii="(normal text)" w:hAnsi="(normal text)"/>
        <w:color w:val="00539B"/>
      </w:rPr>
    </w:lvl>
    <w:lvl w:ilvl="2">
      <w:start w:val="1"/>
      <w:numFmt w:val="lowerRoman"/>
      <w:pStyle w:val="BulletList3"/>
      <w:lvlText w:val="-"/>
      <w:lvlJc w:val="left"/>
      <w:pPr>
        <w:tabs>
          <w:tab w:val="num" w:pos="1020"/>
        </w:tabs>
        <w:ind w:left="1020" w:hanging="340"/>
      </w:pPr>
      <w:rPr>
        <w:rFonts w:ascii="(normal text)" w:hAnsi="(normal text)"/>
        <w:color w:val="00539B"/>
      </w:rPr>
    </w:lvl>
    <w:lvl w:ilvl="3">
      <w:start w:val="1"/>
      <w:numFmt w:val="decimal"/>
      <w:pStyle w:val="BulletList4"/>
      <w:lvlText w:val="%4."/>
      <w:lvlJc w:val="left"/>
      <w:pPr>
        <w:tabs>
          <w:tab w:val="num" w:pos="0"/>
        </w:tabs>
        <w:ind w:left="0" w:firstLine="0"/>
      </w:pPr>
      <w:rPr>
        <w:color w:val="000000"/>
      </w:rPr>
    </w:lvl>
    <w:lvl w:ilvl="4">
      <w:start w:val="1"/>
      <w:numFmt w:val="lowerLetter"/>
      <w:pStyle w:val="BulletList5"/>
      <w:lvlText w:val="%5."/>
      <w:lvlJc w:val="left"/>
      <w:pPr>
        <w:tabs>
          <w:tab w:val="num" w:pos="0"/>
        </w:tabs>
        <w:ind w:left="0" w:firstLine="0"/>
      </w:pPr>
      <w:rPr>
        <w:color w:val="000000"/>
      </w:rPr>
    </w:lvl>
    <w:lvl w:ilvl="5">
      <w:start w:val="1"/>
      <w:numFmt w:val="lowerRoman"/>
      <w:pStyle w:val="BulletList6"/>
      <w:lvlText w:val="%6."/>
      <w:lvlJc w:val="left"/>
      <w:pPr>
        <w:tabs>
          <w:tab w:val="num" w:pos="0"/>
        </w:tabs>
        <w:ind w:left="0" w:firstLine="0"/>
      </w:pPr>
      <w:rPr>
        <w:color w:val="000000"/>
      </w:rPr>
    </w:lvl>
    <w:lvl w:ilvl="6">
      <w:start w:val="1"/>
      <w:numFmt w:val="decimal"/>
      <w:pStyle w:val="BulletList7"/>
      <w:lvlText w:val="%7."/>
      <w:lvlJc w:val="left"/>
      <w:pPr>
        <w:tabs>
          <w:tab w:val="num" w:pos="0"/>
        </w:tabs>
        <w:ind w:left="0" w:firstLine="0"/>
      </w:pPr>
      <w:rPr>
        <w:color w:val="000000"/>
      </w:rPr>
    </w:lvl>
    <w:lvl w:ilvl="7">
      <w:start w:val="1"/>
      <w:numFmt w:val="lowerLetter"/>
      <w:pStyle w:val="BulletList8"/>
      <w:lvlText w:val="%8."/>
      <w:lvlJc w:val="left"/>
      <w:pPr>
        <w:tabs>
          <w:tab w:val="num" w:pos="0"/>
        </w:tabs>
        <w:ind w:left="0" w:firstLine="0"/>
      </w:pPr>
      <w:rPr>
        <w:color w:val="000000"/>
      </w:rPr>
    </w:lvl>
    <w:lvl w:ilvl="8">
      <w:start w:val="1"/>
      <w:numFmt w:val="lowerRoman"/>
      <w:pStyle w:val="BulletList9"/>
      <w:lvlText w:val="%9.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6" w15:restartNumberingAfterBreak="0">
    <w:nsid w:val="49017F72"/>
    <w:multiLevelType w:val="hybridMultilevel"/>
    <w:tmpl w:val="DC1CA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81ADE"/>
    <w:multiLevelType w:val="hybridMultilevel"/>
    <w:tmpl w:val="F0E8B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471DA"/>
    <w:multiLevelType w:val="multilevel"/>
    <w:tmpl w:val="FE8A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370B23"/>
    <w:multiLevelType w:val="hybridMultilevel"/>
    <w:tmpl w:val="E79E1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33052"/>
    <w:multiLevelType w:val="hybridMultilevel"/>
    <w:tmpl w:val="D834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923EC"/>
    <w:multiLevelType w:val="hybridMultilevel"/>
    <w:tmpl w:val="C048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366EC"/>
    <w:multiLevelType w:val="hybridMultilevel"/>
    <w:tmpl w:val="DC1CA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52292"/>
    <w:multiLevelType w:val="multilevel"/>
    <w:tmpl w:val="FB82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336F0E"/>
    <w:multiLevelType w:val="hybridMultilevel"/>
    <w:tmpl w:val="1CA43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E79CD"/>
    <w:multiLevelType w:val="hybridMultilevel"/>
    <w:tmpl w:val="FAE82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15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4xLNOqoxlynY4GN66dTzaEpzPfaQkuZCs1GmYxjWeRUb4KzzU6OpYZYKsAs4plOXV0iE76AwLRLrXq3vWpD9w==" w:salt="21baDyqKG4djeQoWAFJ5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5"/>
    <w:rsid w:val="0000123D"/>
    <w:rsid w:val="00012C13"/>
    <w:rsid w:val="00015445"/>
    <w:rsid w:val="00057B8B"/>
    <w:rsid w:val="0008345F"/>
    <w:rsid w:val="0009358E"/>
    <w:rsid w:val="000A4D5D"/>
    <w:rsid w:val="000A7628"/>
    <w:rsid w:val="000F1E8E"/>
    <w:rsid w:val="001169E3"/>
    <w:rsid w:val="001314D7"/>
    <w:rsid w:val="0014286B"/>
    <w:rsid w:val="0016183D"/>
    <w:rsid w:val="001A51E7"/>
    <w:rsid w:val="001B29EA"/>
    <w:rsid w:val="001B417C"/>
    <w:rsid w:val="001B761F"/>
    <w:rsid w:val="002201A2"/>
    <w:rsid w:val="00221611"/>
    <w:rsid w:val="00254D62"/>
    <w:rsid w:val="00293BC6"/>
    <w:rsid w:val="002B7510"/>
    <w:rsid w:val="002D30C5"/>
    <w:rsid w:val="002E3B99"/>
    <w:rsid w:val="002F7BAE"/>
    <w:rsid w:val="00340DB3"/>
    <w:rsid w:val="00355715"/>
    <w:rsid w:val="003624A7"/>
    <w:rsid w:val="0036458A"/>
    <w:rsid w:val="003772D4"/>
    <w:rsid w:val="00394DEE"/>
    <w:rsid w:val="003A1ED4"/>
    <w:rsid w:val="003E21A7"/>
    <w:rsid w:val="003F4369"/>
    <w:rsid w:val="003F4685"/>
    <w:rsid w:val="00446ABB"/>
    <w:rsid w:val="004517A3"/>
    <w:rsid w:val="00464BF3"/>
    <w:rsid w:val="004A02F1"/>
    <w:rsid w:val="004B274C"/>
    <w:rsid w:val="004E3B29"/>
    <w:rsid w:val="005153F6"/>
    <w:rsid w:val="00530D0D"/>
    <w:rsid w:val="00576C8A"/>
    <w:rsid w:val="005925E4"/>
    <w:rsid w:val="00594762"/>
    <w:rsid w:val="005A6AF5"/>
    <w:rsid w:val="005B0222"/>
    <w:rsid w:val="00606641"/>
    <w:rsid w:val="00607D28"/>
    <w:rsid w:val="00630D94"/>
    <w:rsid w:val="00675970"/>
    <w:rsid w:val="006A7F41"/>
    <w:rsid w:val="006D6AB0"/>
    <w:rsid w:val="006E54CB"/>
    <w:rsid w:val="00711C0A"/>
    <w:rsid w:val="00762513"/>
    <w:rsid w:val="00775FFA"/>
    <w:rsid w:val="0078348F"/>
    <w:rsid w:val="00793DBC"/>
    <w:rsid w:val="007A20F9"/>
    <w:rsid w:val="007D2B8F"/>
    <w:rsid w:val="007D42B3"/>
    <w:rsid w:val="007E3A52"/>
    <w:rsid w:val="007E4CE7"/>
    <w:rsid w:val="007E7F40"/>
    <w:rsid w:val="007F4F52"/>
    <w:rsid w:val="007F645B"/>
    <w:rsid w:val="0080666C"/>
    <w:rsid w:val="008C51BC"/>
    <w:rsid w:val="008C68B3"/>
    <w:rsid w:val="0090696E"/>
    <w:rsid w:val="009A3B35"/>
    <w:rsid w:val="009D5F74"/>
    <w:rsid w:val="00A23410"/>
    <w:rsid w:val="00A56E4A"/>
    <w:rsid w:val="00B03805"/>
    <w:rsid w:val="00B2035F"/>
    <w:rsid w:val="00B27E77"/>
    <w:rsid w:val="00B538AB"/>
    <w:rsid w:val="00B7208F"/>
    <w:rsid w:val="00B74DD4"/>
    <w:rsid w:val="00B95057"/>
    <w:rsid w:val="00BD0A7D"/>
    <w:rsid w:val="00C10FEE"/>
    <w:rsid w:val="00C776F1"/>
    <w:rsid w:val="00CB410C"/>
    <w:rsid w:val="00CB585E"/>
    <w:rsid w:val="00CE262C"/>
    <w:rsid w:val="00CE3DFF"/>
    <w:rsid w:val="00D42DA1"/>
    <w:rsid w:val="00D73E82"/>
    <w:rsid w:val="00D82554"/>
    <w:rsid w:val="00DC6FAD"/>
    <w:rsid w:val="00DD22EE"/>
    <w:rsid w:val="00DD61D7"/>
    <w:rsid w:val="00E30A71"/>
    <w:rsid w:val="00E32526"/>
    <w:rsid w:val="00E66D38"/>
    <w:rsid w:val="00E70856"/>
    <w:rsid w:val="00E90A30"/>
    <w:rsid w:val="00EF4772"/>
    <w:rsid w:val="00EF5F6A"/>
    <w:rsid w:val="00F2656E"/>
    <w:rsid w:val="00F67EE8"/>
    <w:rsid w:val="00F828C0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EC1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56"/>
    <w:pPr>
      <w:spacing w:after="0" w:line="240" w:lineRule="auto"/>
    </w:pPr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A52"/>
    <w:pPr>
      <w:keepNext/>
      <w:keepLines/>
      <w:spacing w:before="240"/>
      <w:outlineLvl w:val="0"/>
    </w:pPr>
    <w:rPr>
      <w:rFonts w:ascii="Franklin Gothic Book" w:eastAsiaTheme="majorEastAsia" w:hAnsi="Franklin Gothic Book" w:cstheme="majorBidi"/>
      <w:color w:val="00338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A52"/>
    <w:pPr>
      <w:keepNext/>
      <w:keepLines/>
      <w:spacing w:before="40"/>
      <w:outlineLvl w:val="1"/>
    </w:pPr>
    <w:rPr>
      <w:rFonts w:ascii="Franklin Gothic Book" w:eastAsiaTheme="majorEastAsia" w:hAnsi="Franklin Gothic Book" w:cstheme="majorBidi"/>
      <w:color w:val="00338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A52"/>
    <w:pPr>
      <w:keepNext/>
      <w:keepLines/>
      <w:spacing w:before="40"/>
      <w:outlineLvl w:val="2"/>
    </w:pPr>
    <w:rPr>
      <w:rFonts w:ascii="Franklin Gothic Book" w:eastAsiaTheme="majorEastAsia" w:hAnsi="Franklin Gothic Book" w:cstheme="majorBidi"/>
      <w:color w:val="00338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3A52"/>
    <w:pPr>
      <w:keepNext/>
      <w:keepLines/>
      <w:spacing w:before="40"/>
      <w:outlineLvl w:val="3"/>
    </w:pPr>
    <w:rPr>
      <w:rFonts w:ascii="Franklin Gothic Book" w:eastAsiaTheme="majorEastAsia" w:hAnsi="Franklin Gothic Book" w:cstheme="majorBidi"/>
      <w:iCs/>
      <w:color w:val="00338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3772D4"/>
    <w:pPr>
      <w:spacing w:before="120"/>
    </w:pPr>
    <w:rPr>
      <w:b/>
      <w:bCs/>
      <w:i/>
      <w:iCs/>
      <w:color w:val="002F87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3A52"/>
    <w:rPr>
      <w:rFonts w:ascii="Franklin Gothic Book" w:eastAsiaTheme="majorEastAsia" w:hAnsi="Franklin Gothic Book" w:cstheme="majorBidi"/>
      <w:color w:val="00338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3A52"/>
    <w:rPr>
      <w:rFonts w:ascii="Franklin Gothic Book" w:eastAsiaTheme="majorEastAsia" w:hAnsi="Franklin Gothic Book" w:cstheme="majorBidi"/>
      <w:color w:val="00338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3A52"/>
    <w:rPr>
      <w:rFonts w:ascii="Franklin Gothic Book" w:eastAsiaTheme="majorEastAsia" w:hAnsi="Franklin Gothic Book" w:cstheme="majorBidi"/>
      <w:color w:val="00338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3A52"/>
    <w:rPr>
      <w:rFonts w:ascii="Franklin Gothic Book" w:eastAsiaTheme="majorEastAsia" w:hAnsi="Franklin Gothic Book" w:cstheme="majorBidi"/>
      <w:iCs/>
      <w:color w:val="00338D"/>
    </w:rPr>
  </w:style>
  <w:style w:type="paragraph" w:styleId="ListParagraph">
    <w:name w:val="List Paragraph"/>
    <w:basedOn w:val="Normal"/>
    <w:uiPriority w:val="34"/>
    <w:qFormat/>
    <w:rsid w:val="00B038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38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038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2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B3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7D42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B3"/>
    <w:rPr>
      <w:rFonts w:ascii="Gill Sans MT" w:hAnsi="Gill Sans MT"/>
    </w:rPr>
  </w:style>
  <w:style w:type="table" w:styleId="TableGrid">
    <w:name w:val="Table Grid"/>
    <w:basedOn w:val="TableNormal"/>
    <w:uiPriority w:val="39"/>
    <w:rsid w:val="00C1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rmat">
    <w:name w:val="Header Format"/>
    <w:basedOn w:val="TOCHeading"/>
    <w:link w:val="HeaderFormatChar"/>
    <w:qFormat/>
    <w:rsid w:val="00C10FEE"/>
    <w:pPr>
      <w:keepNext w:val="0"/>
      <w:spacing w:before="0"/>
    </w:pPr>
    <w:rPr>
      <w:rFonts w:ascii="Arial" w:hAnsi="Arial"/>
      <w:sz w:val="40"/>
    </w:rPr>
  </w:style>
  <w:style w:type="character" w:customStyle="1" w:styleId="HeaderFormatChar">
    <w:name w:val="Header Format Char"/>
    <w:basedOn w:val="DefaultParagraphFont"/>
    <w:link w:val="HeaderFormat"/>
    <w:rsid w:val="00C10FEE"/>
    <w:rPr>
      <w:rFonts w:ascii="Arial" w:eastAsiaTheme="majorEastAsia" w:hAnsi="Arial" w:cstheme="majorBidi"/>
      <w:color w:val="2E74B5" w:themeColor="accent1" w:themeShade="BF"/>
      <w:sz w:val="40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0FEE"/>
    <w:pPr>
      <w:outlineLvl w:val="9"/>
    </w:pPr>
    <w:rPr>
      <w:rFonts w:asciiTheme="majorHAnsi" w:hAnsiTheme="majorHAnsi"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74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DD4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DD4"/>
    <w:rPr>
      <w:rFonts w:ascii="Gill Sans MT" w:hAnsi="Gill Sans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D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40DB3"/>
    <w:pPr>
      <w:spacing w:after="0" w:line="240" w:lineRule="auto"/>
    </w:pPr>
    <w:rPr>
      <w:rFonts w:ascii="Gill Sans MT" w:hAnsi="Gill Sans MT"/>
    </w:rPr>
  </w:style>
  <w:style w:type="paragraph" w:customStyle="1" w:styleId="BulletList1">
    <w:name w:val="Bullet List 1"/>
    <w:basedOn w:val="BodyText"/>
    <w:rsid w:val="00254D62"/>
    <w:pPr>
      <w:numPr>
        <w:numId w:val="12"/>
      </w:numPr>
      <w:tabs>
        <w:tab w:val="clear" w:pos="340"/>
        <w:tab w:val="num" w:pos="360"/>
      </w:tabs>
      <w:spacing w:after="0"/>
      <w:ind w:left="0" w:firstLine="0"/>
    </w:pPr>
    <w:rPr>
      <w:rFonts w:eastAsia="Times New Roman" w:cs="Times New Roman"/>
      <w:sz w:val="20"/>
      <w:szCs w:val="24"/>
    </w:rPr>
  </w:style>
  <w:style w:type="paragraph" w:customStyle="1" w:styleId="BulletList2">
    <w:name w:val="Bullet List 2"/>
    <w:basedOn w:val="BulletList1"/>
    <w:rsid w:val="00254D62"/>
    <w:pPr>
      <w:numPr>
        <w:ilvl w:val="1"/>
      </w:numPr>
      <w:tabs>
        <w:tab w:val="clear" w:pos="680"/>
        <w:tab w:val="num" w:pos="360"/>
      </w:tabs>
      <w:ind w:left="1440" w:hanging="360"/>
    </w:pPr>
  </w:style>
  <w:style w:type="paragraph" w:customStyle="1" w:styleId="BulletList3">
    <w:name w:val="Bullet List 3"/>
    <w:basedOn w:val="BulletList2"/>
    <w:rsid w:val="00254D62"/>
    <w:pPr>
      <w:numPr>
        <w:ilvl w:val="2"/>
      </w:numPr>
      <w:tabs>
        <w:tab w:val="clear" w:pos="1020"/>
        <w:tab w:val="num" w:pos="360"/>
      </w:tabs>
      <w:ind w:left="2160" w:hanging="360"/>
    </w:pPr>
  </w:style>
  <w:style w:type="paragraph" w:customStyle="1" w:styleId="BulletList4">
    <w:name w:val="Bullet List 4"/>
    <w:basedOn w:val="BulletList3"/>
    <w:rsid w:val="00254D62"/>
    <w:pPr>
      <w:numPr>
        <w:ilvl w:val="3"/>
      </w:numPr>
      <w:tabs>
        <w:tab w:val="clear" w:pos="0"/>
        <w:tab w:val="num" w:pos="360"/>
      </w:tabs>
      <w:ind w:left="2880" w:hanging="360"/>
    </w:pPr>
  </w:style>
  <w:style w:type="paragraph" w:customStyle="1" w:styleId="BulletList5">
    <w:name w:val="Bullet List 5"/>
    <w:basedOn w:val="BulletList4"/>
    <w:rsid w:val="00254D62"/>
    <w:pPr>
      <w:numPr>
        <w:ilvl w:val="4"/>
      </w:numPr>
      <w:tabs>
        <w:tab w:val="clear" w:pos="0"/>
        <w:tab w:val="num" w:pos="360"/>
      </w:tabs>
      <w:ind w:left="3600" w:hanging="360"/>
    </w:pPr>
  </w:style>
  <w:style w:type="paragraph" w:customStyle="1" w:styleId="BulletList6">
    <w:name w:val="Bullet List 6"/>
    <w:basedOn w:val="BulletList5"/>
    <w:rsid w:val="00254D62"/>
    <w:pPr>
      <w:numPr>
        <w:ilvl w:val="5"/>
      </w:numPr>
      <w:tabs>
        <w:tab w:val="clear" w:pos="0"/>
        <w:tab w:val="num" w:pos="360"/>
      </w:tabs>
      <w:ind w:left="4320" w:hanging="360"/>
    </w:pPr>
  </w:style>
  <w:style w:type="paragraph" w:customStyle="1" w:styleId="BulletList7">
    <w:name w:val="Bullet List 7"/>
    <w:basedOn w:val="BulletList6"/>
    <w:rsid w:val="00254D62"/>
    <w:pPr>
      <w:numPr>
        <w:ilvl w:val="6"/>
      </w:numPr>
      <w:tabs>
        <w:tab w:val="clear" w:pos="0"/>
        <w:tab w:val="num" w:pos="360"/>
      </w:tabs>
      <w:ind w:left="5040" w:hanging="360"/>
    </w:pPr>
  </w:style>
  <w:style w:type="paragraph" w:customStyle="1" w:styleId="BulletList8">
    <w:name w:val="Bullet List 8"/>
    <w:basedOn w:val="BulletList7"/>
    <w:rsid w:val="00254D62"/>
    <w:pPr>
      <w:numPr>
        <w:ilvl w:val="7"/>
      </w:numPr>
      <w:tabs>
        <w:tab w:val="clear" w:pos="0"/>
        <w:tab w:val="num" w:pos="360"/>
      </w:tabs>
      <w:ind w:left="5760" w:hanging="360"/>
    </w:pPr>
  </w:style>
  <w:style w:type="paragraph" w:customStyle="1" w:styleId="BulletList9">
    <w:name w:val="Bullet List 9"/>
    <w:basedOn w:val="BulletList8"/>
    <w:rsid w:val="00254D62"/>
    <w:pPr>
      <w:numPr>
        <w:ilvl w:val="8"/>
      </w:numPr>
      <w:tabs>
        <w:tab w:val="clear" w:pos="0"/>
        <w:tab w:val="num" w:pos="360"/>
      </w:tabs>
      <w:ind w:left="6480" w:hanging="360"/>
    </w:pPr>
  </w:style>
  <w:style w:type="character" w:customStyle="1" w:styleId="TableLeftChar">
    <w:name w:val="Table Left Char"/>
    <w:basedOn w:val="BodyTextChar"/>
    <w:link w:val="TableLeft"/>
    <w:locked/>
    <w:rsid w:val="00254D62"/>
    <w:rPr>
      <w:rFonts w:ascii="Gill Sans MT" w:eastAsia="Times New Roman" w:hAnsi="Gill Sans MT" w:cs="Times New Roman"/>
      <w:sz w:val="20"/>
      <w:szCs w:val="24"/>
    </w:rPr>
  </w:style>
  <w:style w:type="paragraph" w:customStyle="1" w:styleId="TableLeft">
    <w:name w:val="Table Left"/>
    <w:basedOn w:val="BodyText"/>
    <w:link w:val="TableLeftChar"/>
    <w:rsid w:val="00254D62"/>
    <w:pPr>
      <w:spacing w:after="0"/>
    </w:pPr>
    <w:rPr>
      <w:rFonts w:eastAsia="Times New Roman" w:cs="Times New Roman"/>
      <w:sz w:val="20"/>
      <w:szCs w:val="24"/>
    </w:rPr>
  </w:style>
  <w:style w:type="character" w:customStyle="1" w:styleId="TableHeadingChar">
    <w:name w:val="Table Heading Char"/>
    <w:link w:val="TableHeading"/>
    <w:locked/>
    <w:rsid w:val="00254D62"/>
    <w:rPr>
      <w:rFonts w:ascii="Gill Sans MT" w:hAnsi="Gill Sans MT"/>
      <w:b/>
      <w:szCs w:val="24"/>
    </w:rPr>
  </w:style>
  <w:style w:type="paragraph" w:customStyle="1" w:styleId="TableHeading">
    <w:name w:val="Table Heading"/>
    <w:basedOn w:val="TableLeft"/>
    <w:link w:val="TableHeadingChar"/>
    <w:rsid w:val="00254D62"/>
    <w:pPr>
      <w:keepNext/>
      <w:keepLines/>
    </w:pPr>
    <w:rPr>
      <w:rFonts w:eastAsiaTheme="minorHAnsi" w:cstheme="minorBidi"/>
      <w:b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254D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4D62"/>
    <w:rPr>
      <w:rFonts w:ascii="Gill Sans MT" w:hAnsi="Gill Sans MT"/>
    </w:rPr>
  </w:style>
  <w:style w:type="character" w:styleId="PlaceholderText">
    <w:name w:val="Placeholder Text"/>
    <w:basedOn w:val="DefaultParagraphFont"/>
    <w:uiPriority w:val="99"/>
    <w:semiHidden/>
    <w:rsid w:val="00254D6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D2B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HRVisafees@qmul.ac.uk?subject=Visa%20Reimbursement%20Clai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Visafees@qmul.ac.uk?subject=Visa%20Reimbursement%20Clai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DF9AA-7E4C-47A2-8272-68ACF6E436A9}"/>
      </w:docPartPr>
      <w:docPartBody>
        <w:p w:rsidR="004D3A67" w:rsidRDefault="00F37B95">
          <w:r w:rsidRPr="004214A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95"/>
    <w:rsid w:val="003B177D"/>
    <w:rsid w:val="004658C3"/>
    <w:rsid w:val="004D3A67"/>
    <w:rsid w:val="00F3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9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B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F4609D067F14CA457822B5CAC8459" ma:contentTypeVersion="13" ma:contentTypeDescription="Create a new document." ma:contentTypeScope="" ma:versionID="a12704681e010d955cf80ed88e9c193a">
  <xsd:schema xmlns:xsd="http://www.w3.org/2001/XMLSchema" xmlns:xs="http://www.w3.org/2001/XMLSchema" xmlns:p="http://schemas.microsoft.com/office/2006/metadata/properties" xmlns:ns2="4dd5aa3a-744d-45b4-9884-34f5ed541ac2" xmlns:ns3="6b480e0f-74ba-4ca4-a01c-57ee14211714" targetNamespace="http://schemas.microsoft.com/office/2006/metadata/properties" ma:root="true" ma:fieldsID="48494aec65f24c8cf99e14c1a2d1b42a" ns2:_="" ns3:_="">
    <xsd:import namespace="4dd5aa3a-744d-45b4-9884-34f5ed541ac2"/>
    <xsd:import namespace="6b480e0f-74ba-4ca4-a01c-57ee14211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aa3a-744d-45b4-9884-34f5ed54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80e0f-74ba-4ca4-a01c-57ee14211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2855-ECD7-40A5-81FD-7F617F3F7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CAF554-9910-4F31-987F-E5EAB6FBD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5aa3a-744d-45b4-9884-34f5ed541ac2"/>
    <ds:schemaRef ds:uri="6b480e0f-74ba-4ca4-a01c-57ee14211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2979CE-BE49-4E68-814A-19DF67A6A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B74273-4638-42B8-8F25-7DC8F8F3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Visa-Reimbursement-Scheme-Claim-Form v6</Template>
  <TotalTime>8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Byrne</dc:creator>
  <cp:keywords/>
  <dc:description/>
  <cp:lastModifiedBy>Paul</cp:lastModifiedBy>
  <cp:revision>7</cp:revision>
  <dcterms:created xsi:type="dcterms:W3CDTF">2021-07-20T13:49:00Z</dcterms:created>
  <dcterms:modified xsi:type="dcterms:W3CDTF">2022-02-02T09:33:00Z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0x0101005BDF4609D067F14CA457822B5CAC8459</vt:lpwstr>
  </property>
  <property fmtid="{D5CDD505-2E9C-101B-9397-08002B2CF9AE}" pid="3" name="Order">
    <vt:r8>18298600</vt:r8>
  </property>
</Properties>
</file>