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1E" w:rsidRDefault="00144BAC" w:rsidP="00891FAC">
      <w:pPr>
        <w:spacing w:after="0" w:line="240" w:lineRule="auto"/>
        <w:jc w:val="both"/>
        <w:rPr>
          <w:b/>
          <w:color w:val="auto"/>
          <w:sz w:val="22"/>
        </w:rPr>
      </w:pPr>
      <w:r w:rsidRPr="00891FAC">
        <w:rPr>
          <w:b/>
          <w:color w:val="auto"/>
          <w:sz w:val="22"/>
        </w:rPr>
        <w:t>This form</w:t>
      </w:r>
      <w:r w:rsidR="00891FAC">
        <w:rPr>
          <w:b/>
          <w:color w:val="auto"/>
          <w:sz w:val="22"/>
        </w:rPr>
        <w:t xml:space="preserve"> (Form 3) </w:t>
      </w:r>
      <w:r w:rsidRPr="00891FAC">
        <w:rPr>
          <w:b/>
          <w:color w:val="auto"/>
          <w:sz w:val="22"/>
        </w:rPr>
        <w:t xml:space="preserve">is for </w:t>
      </w:r>
      <w:r w:rsidR="00AA6F1E" w:rsidRPr="00891FAC">
        <w:rPr>
          <w:b/>
          <w:color w:val="auto"/>
          <w:sz w:val="22"/>
        </w:rPr>
        <w:t xml:space="preserve">QMUL </w:t>
      </w:r>
      <w:r w:rsidRPr="00891FAC">
        <w:rPr>
          <w:b/>
          <w:color w:val="auto"/>
          <w:sz w:val="22"/>
        </w:rPr>
        <w:t>employees requesting a period of Shared Parental Leave.</w:t>
      </w:r>
    </w:p>
    <w:p w:rsidR="00891FAC" w:rsidRP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AA6F1E" w:rsidRDefault="00AA6F1E" w:rsidP="00891FAC">
      <w:pPr>
        <w:spacing w:after="0" w:line="240" w:lineRule="auto"/>
        <w:jc w:val="both"/>
        <w:rPr>
          <w:color w:val="auto"/>
          <w:sz w:val="22"/>
        </w:rPr>
      </w:pPr>
      <w:r w:rsidRPr="00891FAC">
        <w:rPr>
          <w:color w:val="auto"/>
          <w:sz w:val="22"/>
        </w:rPr>
        <w:t>You can print and fill out this form manually or you can complete and submit it electronically.</w:t>
      </w:r>
    </w:p>
    <w:p w:rsidR="00891FAC" w:rsidRP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144BAC" w:rsidRPr="00891FAC" w:rsidRDefault="00144BAC" w:rsidP="00891FAC">
      <w:pPr>
        <w:spacing w:after="0" w:line="240" w:lineRule="auto"/>
        <w:jc w:val="both"/>
        <w:rPr>
          <w:color w:val="auto"/>
          <w:sz w:val="22"/>
        </w:rPr>
      </w:pPr>
      <w:r w:rsidRPr="00891FAC">
        <w:rPr>
          <w:color w:val="auto"/>
          <w:sz w:val="22"/>
        </w:rPr>
        <w:t xml:space="preserve">It must be submitted </w:t>
      </w:r>
      <w:r w:rsidR="00A2034A" w:rsidRPr="00891FAC">
        <w:rPr>
          <w:b/>
          <w:color w:val="auto"/>
          <w:sz w:val="22"/>
        </w:rPr>
        <w:t>at the same time</w:t>
      </w:r>
      <w:r w:rsidR="00607E87" w:rsidRPr="00891FAC">
        <w:rPr>
          <w:b/>
          <w:color w:val="auto"/>
          <w:sz w:val="22"/>
        </w:rPr>
        <w:t xml:space="preserve"> as</w:t>
      </w:r>
      <w:r w:rsidR="00607E87" w:rsidRPr="00891FAC">
        <w:rPr>
          <w:color w:val="auto"/>
          <w:sz w:val="22"/>
        </w:rPr>
        <w:t>,</w:t>
      </w:r>
      <w:r w:rsidR="00A2034A" w:rsidRPr="00891FAC">
        <w:rPr>
          <w:color w:val="auto"/>
          <w:sz w:val="22"/>
        </w:rPr>
        <w:t xml:space="preserve"> or after</w:t>
      </w:r>
      <w:r w:rsidR="00607E87" w:rsidRPr="00891FAC">
        <w:rPr>
          <w:color w:val="auto"/>
          <w:sz w:val="22"/>
        </w:rPr>
        <w:t>,</w:t>
      </w:r>
      <w:r w:rsidR="00A2034A" w:rsidRPr="00891FAC">
        <w:rPr>
          <w:color w:val="auto"/>
          <w:sz w:val="22"/>
        </w:rPr>
        <w:t xml:space="preserve"> your </w:t>
      </w:r>
      <w:r w:rsidR="00891FAC" w:rsidRPr="00891FAC">
        <w:rPr>
          <w:b/>
          <w:color w:val="auto"/>
          <w:sz w:val="22"/>
        </w:rPr>
        <w:t>‘</w:t>
      </w:r>
      <w:r w:rsidR="00A2034A" w:rsidRPr="00891FAC">
        <w:rPr>
          <w:b/>
          <w:color w:val="auto"/>
          <w:sz w:val="22"/>
        </w:rPr>
        <w:t>Notice of Entitlement and Intention to take Shared Parental Leave</w:t>
      </w:r>
      <w:r w:rsidR="00891FAC" w:rsidRPr="00891FAC">
        <w:rPr>
          <w:b/>
          <w:color w:val="auto"/>
          <w:sz w:val="22"/>
        </w:rPr>
        <w:t>’</w:t>
      </w:r>
      <w:r w:rsidR="00891FAC">
        <w:rPr>
          <w:color w:val="auto"/>
          <w:sz w:val="22"/>
        </w:rPr>
        <w:t xml:space="preserve"> (Form 2)</w:t>
      </w:r>
      <w:r w:rsidR="00EC5D6A" w:rsidRPr="00891FAC">
        <w:rPr>
          <w:color w:val="auto"/>
          <w:sz w:val="22"/>
        </w:rPr>
        <w:t xml:space="preserve"> is submitted,</w:t>
      </w:r>
      <w:r w:rsidR="00A2034A" w:rsidRPr="00891FAC">
        <w:rPr>
          <w:color w:val="auto"/>
          <w:sz w:val="22"/>
        </w:rPr>
        <w:t xml:space="preserve"> </w:t>
      </w:r>
      <w:r w:rsidR="00A2034A" w:rsidRPr="00891FAC">
        <w:rPr>
          <w:b/>
          <w:color w:val="auto"/>
          <w:sz w:val="22"/>
        </w:rPr>
        <w:t xml:space="preserve">and </w:t>
      </w:r>
      <w:r w:rsidRPr="00891FAC">
        <w:rPr>
          <w:b/>
          <w:color w:val="auto"/>
          <w:sz w:val="22"/>
        </w:rPr>
        <w:t>at least eight weeks before</w:t>
      </w:r>
      <w:r w:rsidRPr="00891FAC">
        <w:rPr>
          <w:color w:val="auto"/>
          <w:sz w:val="22"/>
        </w:rPr>
        <w:t xml:space="preserve"> the </w:t>
      </w:r>
      <w:r w:rsidR="00460130" w:rsidRPr="00891FAC">
        <w:rPr>
          <w:color w:val="auto"/>
          <w:sz w:val="22"/>
        </w:rPr>
        <w:t xml:space="preserve">start date of the first </w:t>
      </w:r>
      <w:r w:rsidRPr="00891FAC">
        <w:rPr>
          <w:color w:val="auto"/>
          <w:sz w:val="22"/>
        </w:rPr>
        <w:t xml:space="preserve">period of </w:t>
      </w:r>
      <w:r w:rsidR="00460130" w:rsidRPr="00891FAC">
        <w:rPr>
          <w:color w:val="auto"/>
          <w:sz w:val="22"/>
        </w:rPr>
        <w:t>Shared Parental Leave contained in this notice</w:t>
      </w:r>
      <w:r w:rsidRPr="00891FAC">
        <w:rPr>
          <w:color w:val="auto"/>
          <w:sz w:val="22"/>
        </w:rPr>
        <w:t xml:space="preserve">.  </w:t>
      </w:r>
    </w:p>
    <w:p w:rsidR="00891FAC" w:rsidRP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144BAC" w:rsidRDefault="00144BAC" w:rsidP="00891FAC">
      <w:pPr>
        <w:spacing w:after="0" w:line="240" w:lineRule="auto"/>
        <w:jc w:val="both"/>
        <w:rPr>
          <w:color w:val="auto"/>
          <w:sz w:val="22"/>
        </w:rPr>
      </w:pPr>
      <w:r w:rsidRPr="00891FAC">
        <w:rPr>
          <w:color w:val="auto"/>
          <w:sz w:val="22"/>
        </w:rPr>
        <w:t>Your period of Shared Parental Leave:</w:t>
      </w:r>
    </w:p>
    <w:p w:rsidR="00891FAC" w:rsidRPr="00891FAC" w:rsidRDefault="00891FAC" w:rsidP="00891FAC">
      <w:pPr>
        <w:spacing w:after="0" w:line="240" w:lineRule="auto"/>
        <w:jc w:val="both"/>
        <w:rPr>
          <w:color w:val="auto"/>
          <w:sz w:val="22"/>
        </w:rPr>
      </w:pPr>
    </w:p>
    <w:p w:rsidR="00144BAC" w:rsidRPr="00891FAC" w:rsidRDefault="00891FAC" w:rsidP="00891FA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color w:val="auto"/>
          <w:sz w:val="22"/>
        </w:rPr>
      </w:pPr>
      <w:r>
        <w:rPr>
          <w:color w:val="auto"/>
          <w:sz w:val="22"/>
        </w:rPr>
        <w:t>m</w:t>
      </w:r>
      <w:r w:rsidR="00144BAC" w:rsidRPr="00891FAC">
        <w:rPr>
          <w:color w:val="auto"/>
          <w:sz w:val="22"/>
        </w:rPr>
        <w:t>ust take place within the</w:t>
      </w:r>
      <w:r>
        <w:rPr>
          <w:color w:val="auto"/>
          <w:sz w:val="22"/>
        </w:rPr>
        <w:t xml:space="preserve"> first year of the child’s life</w:t>
      </w:r>
    </w:p>
    <w:p w:rsidR="00144BAC" w:rsidRPr="00891FAC" w:rsidRDefault="00891FAC" w:rsidP="00891FA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color w:val="auto"/>
          <w:sz w:val="22"/>
        </w:rPr>
      </w:pPr>
      <w:r>
        <w:rPr>
          <w:color w:val="auto"/>
          <w:sz w:val="22"/>
        </w:rPr>
        <w:t>m</w:t>
      </w:r>
      <w:r w:rsidR="00144BAC" w:rsidRPr="00891FAC">
        <w:rPr>
          <w:color w:val="auto"/>
          <w:sz w:val="22"/>
        </w:rPr>
        <w:t xml:space="preserve">ust take place after the first two weeks of compulsory </w:t>
      </w:r>
      <w:r>
        <w:rPr>
          <w:color w:val="auto"/>
          <w:sz w:val="22"/>
        </w:rPr>
        <w:t xml:space="preserve">maternity or </w:t>
      </w:r>
      <w:r w:rsidR="00CB28F1" w:rsidRPr="00891FAC">
        <w:rPr>
          <w:color w:val="auto"/>
          <w:sz w:val="22"/>
        </w:rPr>
        <w:t xml:space="preserve">adoption </w:t>
      </w:r>
      <w:r>
        <w:rPr>
          <w:color w:val="auto"/>
          <w:sz w:val="22"/>
        </w:rPr>
        <w:t>leave</w:t>
      </w:r>
    </w:p>
    <w:p w:rsidR="00144BAC" w:rsidRPr="00891FAC" w:rsidRDefault="00891FAC" w:rsidP="00891FA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color w:val="auto"/>
          <w:sz w:val="22"/>
        </w:rPr>
      </w:pPr>
      <w:r>
        <w:rPr>
          <w:color w:val="auto"/>
          <w:sz w:val="22"/>
        </w:rPr>
        <w:t>must last at least one week</w:t>
      </w:r>
    </w:p>
    <w:p w:rsidR="00144BAC" w:rsidRPr="00891FAC" w:rsidRDefault="00891FAC" w:rsidP="00891FA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color w:val="auto"/>
          <w:sz w:val="22"/>
        </w:rPr>
      </w:pPr>
      <w:r>
        <w:rPr>
          <w:color w:val="auto"/>
          <w:sz w:val="22"/>
        </w:rPr>
        <w:t>m</w:t>
      </w:r>
      <w:r w:rsidR="00144BAC" w:rsidRPr="00891FAC">
        <w:rPr>
          <w:color w:val="auto"/>
          <w:sz w:val="22"/>
        </w:rPr>
        <w:t>ust be taken in blocks of complete weeks</w:t>
      </w:r>
    </w:p>
    <w:p w:rsidR="00144BAC" w:rsidRPr="00891FAC" w:rsidRDefault="00891FAC" w:rsidP="00891FA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color w:val="auto"/>
          <w:sz w:val="22"/>
        </w:rPr>
      </w:pPr>
      <w:proofErr w:type="gramStart"/>
      <w:r>
        <w:rPr>
          <w:color w:val="auto"/>
          <w:sz w:val="22"/>
        </w:rPr>
        <w:t>m</w:t>
      </w:r>
      <w:r w:rsidR="00144BAC" w:rsidRPr="00891FAC">
        <w:rPr>
          <w:color w:val="auto"/>
          <w:sz w:val="22"/>
        </w:rPr>
        <w:t>ay</w:t>
      </w:r>
      <w:proofErr w:type="gramEnd"/>
      <w:r w:rsidR="00144BAC" w:rsidRPr="00891FAC">
        <w:rPr>
          <w:color w:val="auto"/>
          <w:sz w:val="22"/>
        </w:rPr>
        <w:t xml:space="preserve"> start on any day of the week.</w:t>
      </w:r>
    </w:p>
    <w:p w:rsidR="00607E87" w:rsidRPr="00891FAC" w:rsidRDefault="00607E87" w:rsidP="00891FAC">
      <w:pPr>
        <w:spacing w:after="0" w:line="240" w:lineRule="auto"/>
        <w:jc w:val="both"/>
        <w:rPr>
          <w:b/>
          <w:color w:val="auto"/>
          <w:sz w:val="22"/>
        </w:rPr>
      </w:pPr>
      <w:r w:rsidRPr="00891FAC">
        <w:rPr>
          <w:color w:val="auto"/>
          <w:sz w:val="22"/>
        </w:rPr>
        <w:br/>
      </w:r>
      <w:r w:rsidR="00746471" w:rsidRPr="00891FAC">
        <w:rPr>
          <w:color w:val="auto"/>
          <w:sz w:val="22"/>
        </w:rPr>
        <w:t xml:space="preserve">You are entitled to submit up to </w:t>
      </w:r>
      <w:r w:rsidR="00A2034A" w:rsidRPr="00891FAC">
        <w:rPr>
          <w:color w:val="auto"/>
          <w:sz w:val="22"/>
        </w:rPr>
        <w:t xml:space="preserve">a total of </w:t>
      </w:r>
      <w:r w:rsidR="00746471" w:rsidRPr="00891FAC">
        <w:rPr>
          <w:b/>
          <w:color w:val="auto"/>
          <w:sz w:val="22"/>
        </w:rPr>
        <w:t>three</w:t>
      </w:r>
      <w:r w:rsidR="00746471" w:rsidRPr="00891FAC">
        <w:rPr>
          <w:color w:val="auto"/>
          <w:sz w:val="22"/>
        </w:rPr>
        <w:t xml:space="preserve"> notices</w:t>
      </w:r>
      <w:r w:rsidR="000A30FF" w:rsidRPr="00891FAC">
        <w:rPr>
          <w:color w:val="auto"/>
          <w:sz w:val="22"/>
        </w:rPr>
        <w:t xml:space="preserve"> </w:t>
      </w:r>
      <w:r w:rsidR="00AA6F1E" w:rsidRPr="00891FAC">
        <w:rPr>
          <w:color w:val="auto"/>
          <w:sz w:val="22"/>
        </w:rPr>
        <w:t>(including variations) of</w:t>
      </w:r>
      <w:r w:rsidR="00746471" w:rsidRPr="00891FAC">
        <w:rPr>
          <w:color w:val="auto"/>
          <w:sz w:val="22"/>
        </w:rPr>
        <w:t xml:space="preserve"> </w:t>
      </w:r>
      <w:r w:rsidR="000A30FF" w:rsidRPr="00891FAC">
        <w:rPr>
          <w:color w:val="auto"/>
          <w:sz w:val="22"/>
        </w:rPr>
        <w:t>a period of Shared Parental Leave. Your period</w:t>
      </w:r>
      <w:r w:rsidR="002139B7" w:rsidRPr="00891FAC">
        <w:rPr>
          <w:color w:val="auto"/>
          <w:sz w:val="22"/>
        </w:rPr>
        <w:t>(</w:t>
      </w:r>
      <w:r w:rsidR="000A30FF" w:rsidRPr="00891FAC">
        <w:rPr>
          <w:color w:val="auto"/>
          <w:sz w:val="22"/>
        </w:rPr>
        <w:t>s</w:t>
      </w:r>
      <w:r w:rsidR="002139B7" w:rsidRPr="00891FAC">
        <w:rPr>
          <w:color w:val="auto"/>
          <w:sz w:val="22"/>
        </w:rPr>
        <w:t>)</w:t>
      </w:r>
      <w:r w:rsidR="000A30FF" w:rsidRPr="00891FAC">
        <w:rPr>
          <w:color w:val="auto"/>
          <w:sz w:val="22"/>
        </w:rPr>
        <w:t xml:space="preserve"> of leave may be </w:t>
      </w:r>
      <w:r w:rsidR="000A30FF" w:rsidRPr="00891FAC">
        <w:rPr>
          <w:b/>
          <w:color w:val="auto"/>
          <w:sz w:val="22"/>
        </w:rPr>
        <w:t xml:space="preserve">continuous </w:t>
      </w:r>
      <w:r w:rsidR="000A30FF" w:rsidRPr="00891FAC">
        <w:rPr>
          <w:color w:val="auto"/>
          <w:sz w:val="22"/>
        </w:rPr>
        <w:t>or</w:t>
      </w:r>
      <w:r w:rsidR="000A30FF" w:rsidRPr="00891FAC">
        <w:rPr>
          <w:b/>
          <w:color w:val="auto"/>
          <w:sz w:val="22"/>
        </w:rPr>
        <w:t xml:space="preserve"> discontinuous.</w:t>
      </w:r>
    </w:p>
    <w:p w:rsidR="00746471" w:rsidRPr="00891FAC" w:rsidRDefault="00607E87" w:rsidP="00891FAC">
      <w:pPr>
        <w:spacing w:after="0" w:line="240" w:lineRule="auto"/>
        <w:jc w:val="both"/>
        <w:rPr>
          <w:b/>
          <w:color w:val="auto"/>
          <w:sz w:val="22"/>
        </w:rPr>
      </w:pPr>
      <w:r w:rsidRPr="00891FAC">
        <w:rPr>
          <w:b/>
          <w:color w:val="auto"/>
          <w:sz w:val="22"/>
        </w:rPr>
        <w:br/>
      </w:r>
      <w:r w:rsidR="000A30FF" w:rsidRPr="00891FAC">
        <w:rPr>
          <w:b/>
          <w:sz w:val="22"/>
        </w:rPr>
        <w:t>Continuous</w:t>
      </w:r>
      <w:r w:rsidR="00A2034A" w:rsidRPr="00891FAC">
        <w:rPr>
          <w:b/>
          <w:sz w:val="22"/>
        </w:rPr>
        <w:t xml:space="preserve"> Periods of Leave</w:t>
      </w:r>
    </w:p>
    <w:p w:rsidR="00460130" w:rsidRDefault="00460130" w:rsidP="00891FAC">
      <w:pPr>
        <w:spacing w:after="0" w:line="240" w:lineRule="auto"/>
        <w:jc w:val="both"/>
        <w:rPr>
          <w:color w:val="auto"/>
          <w:sz w:val="22"/>
        </w:rPr>
      </w:pPr>
      <w:r w:rsidRPr="00891FAC">
        <w:rPr>
          <w:color w:val="auto"/>
          <w:sz w:val="22"/>
        </w:rPr>
        <w:t>A continuous period of leave is an unbroken period of time between two dates contained within a single notice. For example, a period</w:t>
      </w:r>
      <w:r w:rsidR="00AA6F1E" w:rsidRPr="00891FAC">
        <w:rPr>
          <w:color w:val="auto"/>
          <w:sz w:val="22"/>
        </w:rPr>
        <w:t xml:space="preserve"> of</w:t>
      </w:r>
      <w:r w:rsidRPr="00891FAC">
        <w:rPr>
          <w:color w:val="auto"/>
          <w:sz w:val="22"/>
        </w:rPr>
        <w:t xml:space="preserve"> six weeks. </w:t>
      </w:r>
    </w:p>
    <w:p w:rsidR="00891FAC" w:rsidRPr="00891FAC" w:rsidRDefault="00891FAC" w:rsidP="00891FAC">
      <w:pPr>
        <w:spacing w:after="0" w:line="240" w:lineRule="auto"/>
        <w:jc w:val="both"/>
        <w:rPr>
          <w:color w:val="auto"/>
          <w:sz w:val="22"/>
        </w:rPr>
      </w:pPr>
    </w:p>
    <w:p w:rsidR="00607E87" w:rsidRDefault="00460130" w:rsidP="00891FAC">
      <w:pPr>
        <w:spacing w:after="0" w:line="240" w:lineRule="auto"/>
        <w:jc w:val="both"/>
        <w:rPr>
          <w:color w:val="auto"/>
          <w:sz w:val="22"/>
        </w:rPr>
      </w:pPr>
      <w:r w:rsidRPr="00891FAC">
        <w:rPr>
          <w:color w:val="auto"/>
          <w:sz w:val="22"/>
        </w:rPr>
        <w:t xml:space="preserve">If you notify your line manager of a continuous period of Shared Parental Leave, they must accept this. </w:t>
      </w:r>
    </w:p>
    <w:p w:rsidR="00891FAC" w:rsidRPr="00891FAC" w:rsidRDefault="00891FAC" w:rsidP="00891FAC">
      <w:pPr>
        <w:spacing w:after="0" w:line="240" w:lineRule="auto"/>
        <w:jc w:val="both"/>
        <w:rPr>
          <w:color w:val="auto"/>
          <w:sz w:val="22"/>
        </w:rPr>
      </w:pPr>
    </w:p>
    <w:p w:rsidR="00891FAC" w:rsidRPr="00891FAC" w:rsidRDefault="00460130" w:rsidP="00891FAC">
      <w:pPr>
        <w:spacing w:after="0" w:line="240" w:lineRule="auto"/>
        <w:jc w:val="both"/>
        <w:rPr>
          <w:b/>
          <w:sz w:val="22"/>
        </w:rPr>
      </w:pPr>
      <w:r w:rsidRPr="00891FAC">
        <w:rPr>
          <w:b/>
          <w:sz w:val="22"/>
        </w:rPr>
        <w:t>Discontinuous</w:t>
      </w:r>
      <w:r w:rsidR="00A2034A" w:rsidRPr="00891FAC">
        <w:rPr>
          <w:b/>
          <w:sz w:val="22"/>
        </w:rPr>
        <w:t xml:space="preserve"> </w:t>
      </w:r>
      <w:r w:rsidR="00607E87" w:rsidRPr="00891FAC">
        <w:rPr>
          <w:b/>
          <w:sz w:val="22"/>
        </w:rPr>
        <w:t>P</w:t>
      </w:r>
      <w:r w:rsidR="00A2034A" w:rsidRPr="00891FAC">
        <w:rPr>
          <w:b/>
          <w:sz w:val="22"/>
        </w:rPr>
        <w:t>eriods of Leave</w:t>
      </w:r>
    </w:p>
    <w:p w:rsidR="00460130" w:rsidRDefault="00460130" w:rsidP="00891FAC">
      <w:pPr>
        <w:spacing w:after="0" w:line="240" w:lineRule="auto"/>
        <w:jc w:val="both"/>
        <w:rPr>
          <w:color w:val="auto"/>
          <w:sz w:val="22"/>
        </w:rPr>
      </w:pPr>
      <w:r w:rsidRPr="00891FAC">
        <w:rPr>
          <w:color w:val="auto"/>
          <w:sz w:val="22"/>
        </w:rPr>
        <w:t xml:space="preserve">Discontinuous periods of leave are two or more periods of time </w:t>
      </w:r>
      <w:r w:rsidRPr="00891FAC">
        <w:rPr>
          <w:b/>
          <w:color w:val="auto"/>
          <w:sz w:val="22"/>
        </w:rPr>
        <w:t>contained within a single notice.</w:t>
      </w:r>
      <w:r w:rsidRPr="00891FAC">
        <w:rPr>
          <w:color w:val="auto"/>
          <w:sz w:val="22"/>
        </w:rPr>
        <w:t xml:space="preserve"> For example, a period </w:t>
      </w:r>
      <w:r w:rsidR="00891FAC">
        <w:rPr>
          <w:color w:val="auto"/>
          <w:sz w:val="22"/>
        </w:rPr>
        <w:t xml:space="preserve">of </w:t>
      </w:r>
      <w:r w:rsidRPr="00891FAC">
        <w:rPr>
          <w:color w:val="auto"/>
          <w:sz w:val="22"/>
        </w:rPr>
        <w:t>Shared Parental Leave of four weeks, followed by a return to work of two weeks, followed by a further period of Shared Parental Leave of four weeks.</w:t>
      </w:r>
    </w:p>
    <w:p w:rsidR="00891FAC" w:rsidRPr="00891FAC" w:rsidRDefault="00891FAC" w:rsidP="00891FAC">
      <w:pPr>
        <w:spacing w:after="0" w:line="240" w:lineRule="auto"/>
        <w:jc w:val="both"/>
        <w:rPr>
          <w:color w:val="auto"/>
          <w:sz w:val="22"/>
        </w:rPr>
      </w:pPr>
    </w:p>
    <w:p w:rsidR="005A2026" w:rsidRDefault="00460130" w:rsidP="00891FAC">
      <w:pPr>
        <w:spacing w:after="0" w:line="240" w:lineRule="auto"/>
        <w:jc w:val="both"/>
        <w:rPr>
          <w:color w:val="auto"/>
          <w:sz w:val="22"/>
        </w:rPr>
      </w:pPr>
      <w:r w:rsidRPr="00891FAC">
        <w:rPr>
          <w:color w:val="auto"/>
          <w:sz w:val="22"/>
        </w:rPr>
        <w:t xml:space="preserve">If you notify your line manager of a discontinuous period of Shared Parental Leave, they </w:t>
      </w:r>
      <w:r w:rsidRPr="00891FAC">
        <w:rPr>
          <w:b/>
          <w:color w:val="auto"/>
          <w:sz w:val="22"/>
        </w:rPr>
        <w:t>do not</w:t>
      </w:r>
      <w:r w:rsidRPr="00891FAC">
        <w:rPr>
          <w:color w:val="auto"/>
          <w:sz w:val="22"/>
        </w:rPr>
        <w:t xml:space="preserve"> have to accept this. You may cho</w:t>
      </w:r>
      <w:r w:rsidR="005A2026" w:rsidRPr="00891FAC">
        <w:rPr>
          <w:color w:val="auto"/>
          <w:sz w:val="22"/>
        </w:rPr>
        <w:t>ose to withdraw the notice (which will not count as one of your three notices), modify the dates or take the leave as a single continuous period.</w:t>
      </w:r>
    </w:p>
    <w:p w:rsidR="00891FAC" w:rsidRPr="00891FAC" w:rsidRDefault="00891FAC" w:rsidP="00891FAC">
      <w:pPr>
        <w:spacing w:after="0" w:line="240" w:lineRule="auto"/>
        <w:jc w:val="both"/>
        <w:rPr>
          <w:color w:val="auto"/>
          <w:sz w:val="22"/>
        </w:rPr>
      </w:pPr>
    </w:p>
    <w:p w:rsidR="00607E87" w:rsidRPr="00891FAC" w:rsidRDefault="00607E87" w:rsidP="00891FAC">
      <w:pPr>
        <w:spacing w:after="0" w:line="240" w:lineRule="auto"/>
        <w:jc w:val="both"/>
        <w:rPr>
          <w:b/>
          <w:sz w:val="22"/>
        </w:rPr>
      </w:pPr>
      <w:r w:rsidRPr="00891FAC">
        <w:rPr>
          <w:b/>
          <w:sz w:val="22"/>
        </w:rPr>
        <w:t>Varying your Period of Leave</w:t>
      </w:r>
    </w:p>
    <w:p w:rsidR="00746471" w:rsidRPr="00891FAC" w:rsidRDefault="000A30FF" w:rsidP="00891FAC">
      <w:pPr>
        <w:spacing w:after="0" w:line="240" w:lineRule="auto"/>
        <w:jc w:val="both"/>
        <w:rPr>
          <w:b/>
          <w:color w:val="auto"/>
          <w:sz w:val="22"/>
        </w:rPr>
      </w:pPr>
      <w:r w:rsidRPr="00891FAC">
        <w:rPr>
          <w:color w:val="auto"/>
          <w:sz w:val="22"/>
        </w:rPr>
        <w:t>Should you wish to change your period of Shared Parental Leave, you must</w:t>
      </w:r>
      <w:r w:rsidR="00A2034A" w:rsidRPr="00891FAC">
        <w:rPr>
          <w:color w:val="auto"/>
          <w:sz w:val="22"/>
        </w:rPr>
        <w:t xml:space="preserve"> complete the form entitled </w:t>
      </w:r>
      <w:r w:rsidR="00891FAC">
        <w:rPr>
          <w:color w:val="auto"/>
          <w:sz w:val="22"/>
        </w:rPr>
        <w:t>‘</w:t>
      </w:r>
      <w:r w:rsidR="00AE5952" w:rsidRPr="00891FAC">
        <w:rPr>
          <w:color w:val="auto"/>
          <w:sz w:val="22"/>
        </w:rPr>
        <w:t>Variation to a period of Shared Parental Leave</w:t>
      </w:r>
      <w:r w:rsidR="00891FAC">
        <w:rPr>
          <w:color w:val="auto"/>
          <w:sz w:val="22"/>
        </w:rPr>
        <w:t>’ (Form 4)</w:t>
      </w:r>
      <w:r w:rsidR="00A2034A" w:rsidRPr="00891FAC">
        <w:rPr>
          <w:color w:val="auto"/>
          <w:sz w:val="22"/>
        </w:rPr>
        <w:t xml:space="preserve"> and</w:t>
      </w:r>
      <w:r w:rsidRPr="00891FAC">
        <w:rPr>
          <w:color w:val="auto"/>
          <w:sz w:val="22"/>
        </w:rPr>
        <w:t xml:space="preserve"> give eight weeks’ notice</w:t>
      </w:r>
      <w:r w:rsidR="00A2034A" w:rsidRPr="00891FAC">
        <w:rPr>
          <w:color w:val="auto"/>
          <w:sz w:val="22"/>
        </w:rPr>
        <w:t>. Th</w:t>
      </w:r>
      <w:r w:rsidRPr="00891FAC">
        <w:rPr>
          <w:color w:val="auto"/>
          <w:sz w:val="22"/>
        </w:rPr>
        <w:t>is change will count as one of your three notices</w:t>
      </w:r>
      <w:r w:rsidR="00A2034A" w:rsidRPr="00891FAC">
        <w:rPr>
          <w:color w:val="auto"/>
          <w:sz w:val="22"/>
        </w:rPr>
        <w:t>.</w:t>
      </w:r>
      <w:r w:rsidR="00A2034A" w:rsidRPr="00891FAC">
        <w:rPr>
          <w:b/>
          <w:color w:val="auto"/>
          <w:sz w:val="22"/>
        </w:rPr>
        <w:t xml:space="preserve"> </w:t>
      </w:r>
      <w:r w:rsidR="00A2034A" w:rsidRPr="00891FAC">
        <w:rPr>
          <w:color w:val="auto"/>
          <w:sz w:val="22"/>
        </w:rPr>
        <w:t>You and your partner should therefore plan your leave carefully.</w:t>
      </w:r>
    </w:p>
    <w:p w:rsidR="00746471" w:rsidRPr="00891FAC" w:rsidRDefault="00746471" w:rsidP="00891FAC">
      <w:pPr>
        <w:spacing w:after="0" w:line="240" w:lineRule="auto"/>
        <w:jc w:val="both"/>
        <w:rPr>
          <w:color w:val="auto"/>
          <w:sz w:val="22"/>
        </w:rPr>
      </w:pPr>
    </w:p>
    <w:p w:rsid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p w:rsidR="00144BAC" w:rsidRDefault="00144BAC" w:rsidP="00891FAC">
      <w:pPr>
        <w:spacing w:after="0" w:line="240" w:lineRule="auto"/>
        <w:jc w:val="both"/>
        <w:rPr>
          <w:b/>
          <w:color w:val="auto"/>
          <w:sz w:val="22"/>
        </w:rPr>
      </w:pPr>
      <w:r w:rsidRPr="00891FAC">
        <w:rPr>
          <w:b/>
          <w:color w:val="auto"/>
          <w:sz w:val="22"/>
        </w:rPr>
        <w:lastRenderedPageBreak/>
        <w:t>Please complete the details below:</w:t>
      </w:r>
    </w:p>
    <w:p w:rsidR="00891FAC" w:rsidRPr="00891FAC" w:rsidRDefault="00891FAC" w:rsidP="00891FAC">
      <w:pPr>
        <w:spacing w:after="0" w:line="240" w:lineRule="auto"/>
        <w:jc w:val="both"/>
        <w:rPr>
          <w:b/>
          <w:color w:val="auto"/>
          <w:sz w:val="22"/>
        </w:rPr>
      </w:pPr>
    </w:p>
    <w:tbl>
      <w:tblPr>
        <w:tblW w:w="5000" w:type="pct"/>
        <w:tblInd w:w="-22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1"/>
        <w:gridCol w:w="5839"/>
      </w:tblGrid>
      <w:tr w:rsidR="00891FAC" w:rsidRPr="00435232" w:rsidTr="00DD5020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  <w:shd w:val="clear" w:color="auto" w:fill="002F87"/>
          </w:tcPr>
          <w:p w:rsidR="00891FAC" w:rsidRPr="00435232" w:rsidRDefault="00891FAC" w:rsidP="0097374D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QMUL Employee </w:t>
            </w:r>
            <w:r w:rsidRPr="00435232">
              <w:rPr>
                <w:rFonts w:ascii="Arial" w:hAnsi="Arial" w:cs="Arial"/>
                <w:szCs w:val="20"/>
              </w:rPr>
              <w:t>Personal Details</w:t>
            </w:r>
          </w:p>
        </w:tc>
      </w:tr>
      <w:tr w:rsidR="00891FAC" w:rsidRPr="00435232" w:rsidTr="00DD502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49" w:type="pct"/>
            <w:tcBorders>
              <w:top w:val="single" w:sz="2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891FAC" w:rsidRDefault="00891FAC" w:rsidP="0097374D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QMUL employee number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(found on your payslip or </w:t>
            </w:r>
            <w:proofErr w:type="spellStart"/>
            <w:r>
              <w:rPr>
                <w:rFonts w:ascii="Arial" w:hAnsi="Arial" w:cs="Arial"/>
                <w:color w:val="auto"/>
                <w:szCs w:val="20"/>
              </w:rPr>
              <w:t>MyHR</w:t>
            </w:r>
            <w:proofErr w:type="spellEnd"/>
            <w:r>
              <w:rPr>
                <w:rFonts w:ascii="Arial" w:hAnsi="Arial" w:cs="Arial"/>
                <w:color w:val="auto"/>
                <w:szCs w:val="20"/>
              </w:rPr>
              <w:t>)</w:t>
            </w:r>
          </w:p>
        </w:tc>
        <w:tc>
          <w:tcPr>
            <w:tcW w:w="3251" w:type="pct"/>
            <w:tcBorders>
              <w:top w:val="single" w:sz="2" w:space="0" w:color="002F87"/>
              <w:left w:val="single" w:sz="8" w:space="0" w:color="002F87"/>
              <w:bottom w:val="single" w:sz="8" w:space="0" w:color="002F87"/>
            </w:tcBorders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i/>
                <w:szCs w:val="20"/>
              </w:rPr>
            </w:pPr>
          </w:p>
        </w:tc>
      </w:tr>
      <w:tr w:rsidR="00891FAC" w:rsidRPr="00435232" w:rsidTr="00DD502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49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Title</w:t>
            </w:r>
          </w:p>
        </w:tc>
        <w:tc>
          <w:tcPr>
            <w:tcW w:w="3251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i/>
                <w:szCs w:val="20"/>
              </w:rPr>
            </w:pPr>
          </w:p>
        </w:tc>
      </w:tr>
      <w:tr w:rsidR="00891FAC" w:rsidRPr="00435232" w:rsidTr="00DD502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49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First Name</w:t>
            </w:r>
          </w:p>
        </w:tc>
        <w:tc>
          <w:tcPr>
            <w:tcW w:w="3251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891FAC" w:rsidRPr="00435232" w:rsidTr="00DD5020">
        <w:tblPrEx>
          <w:tblBorders>
            <w:insideV w:val="single" w:sz="2" w:space="0" w:color="002F87"/>
          </w:tblBorders>
        </w:tblPrEx>
        <w:trPr>
          <w:cantSplit/>
          <w:trHeight w:val="277"/>
        </w:trPr>
        <w:tc>
          <w:tcPr>
            <w:tcW w:w="1749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Surname</w:t>
            </w:r>
          </w:p>
        </w:tc>
        <w:tc>
          <w:tcPr>
            <w:tcW w:w="3251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891FAC" w:rsidRPr="00435232" w:rsidTr="00DD502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49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Contact email / phone number</w:t>
            </w:r>
          </w:p>
        </w:tc>
        <w:tc>
          <w:tcPr>
            <w:tcW w:w="3251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891FAC" w:rsidRPr="00435232" w:rsidTr="00DD502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49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School / Department / Institute</w:t>
            </w:r>
          </w:p>
        </w:tc>
        <w:tc>
          <w:tcPr>
            <w:tcW w:w="3251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891FAC" w:rsidRPr="00435232" w:rsidTr="00DD502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49" w:type="pct"/>
            <w:tcBorders>
              <w:top w:val="single" w:sz="8" w:space="0" w:color="002F87"/>
              <w:bottom w:val="single" w:sz="18" w:space="0" w:color="002F87"/>
              <w:right w:val="single" w:sz="8" w:space="0" w:color="002F87"/>
            </w:tcBorders>
            <w:vAlign w:val="center"/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Line manager</w:t>
            </w:r>
          </w:p>
        </w:tc>
        <w:tc>
          <w:tcPr>
            <w:tcW w:w="3251" w:type="pct"/>
            <w:tcBorders>
              <w:top w:val="single" w:sz="8" w:space="0" w:color="002F87"/>
              <w:left w:val="single" w:sz="8" w:space="0" w:color="002F87"/>
              <w:bottom w:val="single" w:sz="18" w:space="0" w:color="002F87"/>
            </w:tcBorders>
          </w:tcPr>
          <w:p w:rsidR="00891FAC" w:rsidRPr="00435232" w:rsidRDefault="00891FAC" w:rsidP="0097374D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</w:tbl>
    <w:p w:rsidR="003C3D6C" w:rsidRPr="00607E87" w:rsidRDefault="003C3D6C" w:rsidP="00891FAC">
      <w:pPr>
        <w:spacing w:after="0" w:line="240" w:lineRule="auto"/>
        <w:rPr>
          <w:rFonts w:cs="Arial"/>
          <w:sz w:val="22"/>
        </w:rPr>
      </w:pPr>
    </w:p>
    <w:tbl>
      <w:tblPr>
        <w:tblW w:w="5000" w:type="pct"/>
        <w:tblInd w:w="-23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5"/>
        <w:gridCol w:w="2805"/>
      </w:tblGrid>
      <w:tr w:rsidR="00607E87" w:rsidRPr="00891FAC" w:rsidTr="00DD5020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607E87" w:rsidRPr="00891FAC" w:rsidRDefault="00607E87" w:rsidP="00891FAC">
            <w:pPr>
              <w:pStyle w:val="TableHeading"/>
              <w:rPr>
                <w:rFonts w:ascii="Arial" w:hAnsi="Arial" w:cs="Arial"/>
                <w:szCs w:val="20"/>
              </w:rPr>
            </w:pPr>
            <w:r w:rsidRPr="00891FAC">
              <w:rPr>
                <w:rFonts w:ascii="Arial" w:hAnsi="Arial" w:cs="Arial"/>
                <w:szCs w:val="20"/>
              </w:rPr>
              <w:t>Maternity Leave Details</w:t>
            </w:r>
            <w:r w:rsidR="00891FAC">
              <w:rPr>
                <w:rFonts w:ascii="Arial" w:hAnsi="Arial" w:cs="Arial"/>
                <w:szCs w:val="20"/>
              </w:rPr>
              <w:t xml:space="preserve"> (applicable to the mother or primary adopter, whether they are the QMUL employee or not)</w:t>
            </w:r>
          </w:p>
        </w:tc>
      </w:tr>
      <w:tr w:rsidR="00891FAC" w:rsidRPr="00891FAC" w:rsidTr="00DD5020">
        <w:trPr>
          <w:cantSplit/>
        </w:trPr>
        <w:tc>
          <w:tcPr>
            <w:tcW w:w="3438" w:type="pct"/>
            <w:tcBorders>
              <w:top w:val="single" w:sz="2" w:space="0" w:color="002F87"/>
              <w:bottom w:val="single" w:sz="2" w:space="0" w:color="002F87"/>
              <w:right w:val="single" w:sz="8" w:space="0" w:color="002F87"/>
            </w:tcBorders>
          </w:tcPr>
          <w:p w:rsidR="00607E87" w:rsidRPr="00891FAC" w:rsidRDefault="00607E87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891FAC">
              <w:rPr>
                <w:rFonts w:ascii="Arial" w:hAnsi="Arial" w:cs="Arial"/>
                <w:color w:val="auto"/>
                <w:szCs w:val="20"/>
              </w:rPr>
              <w:t>Start date of Maternity Leave / Adoption Leave</w:t>
            </w:r>
          </w:p>
        </w:tc>
        <w:tc>
          <w:tcPr>
            <w:tcW w:w="1562" w:type="pct"/>
            <w:tcBorders>
              <w:top w:val="single" w:sz="2" w:space="0" w:color="002F87"/>
              <w:left w:val="single" w:sz="8" w:space="0" w:color="002F87"/>
              <w:bottom w:val="single" w:sz="2" w:space="0" w:color="002F87"/>
            </w:tcBorders>
          </w:tcPr>
          <w:p w:rsidR="00607E87" w:rsidRPr="00891FAC" w:rsidRDefault="00607E87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91FAC" w:rsidRPr="00891FAC" w:rsidTr="00DD5020">
        <w:trPr>
          <w:cantSplit/>
        </w:trPr>
        <w:tc>
          <w:tcPr>
            <w:tcW w:w="3438" w:type="pct"/>
            <w:tcBorders>
              <w:top w:val="single" w:sz="2" w:space="0" w:color="002F87"/>
              <w:bottom w:val="single" w:sz="2" w:space="0" w:color="002F87"/>
              <w:right w:val="single" w:sz="8" w:space="0" w:color="002F87"/>
            </w:tcBorders>
          </w:tcPr>
          <w:p w:rsidR="00607E87" w:rsidRPr="00891FAC" w:rsidRDefault="00607E87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891FAC">
              <w:rPr>
                <w:rFonts w:ascii="Arial" w:hAnsi="Arial" w:cs="Arial"/>
                <w:color w:val="auto"/>
                <w:szCs w:val="20"/>
              </w:rPr>
              <w:t>End date of Maternity Leave / Adoption Leave</w:t>
            </w:r>
            <w:r w:rsidR="00891FAC">
              <w:rPr>
                <w:rFonts w:ascii="Arial" w:hAnsi="Arial" w:cs="Arial"/>
                <w:color w:val="auto"/>
                <w:szCs w:val="20"/>
              </w:rPr>
              <w:t>*</w:t>
            </w:r>
          </w:p>
        </w:tc>
        <w:tc>
          <w:tcPr>
            <w:tcW w:w="1562" w:type="pct"/>
            <w:tcBorders>
              <w:top w:val="single" w:sz="2" w:space="0" w:color="002F87"/>
              <w:left w:val="single" w:sz="8" w:space="0" w:color="002F87"/>
              <w:bottom w:val="single" w:sz="2" w:space="0" w:color="002F87"/>
            </w:tcBorders>
          </w:tcPr>
          <w:p w:rsidR="00607E87" w:rsidRPr="00891FAC" w:rsidRDefault="00607E87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91FAC" w:rsidRPr="00891FAC" w:rsidTr="00DD5020">
        <w:trPr>
          <w:cantSplit/>
        </w:trPr>
        <w:tc>
          <w:tcPr>
            <w:tcW w:w="3438" w:type="pct"/>
            <w:tcBorders>
              <w:top w:val="single" w:sz="2" w:space="0" w:color="002F87"/>
              <w:bottom w:val="single" w:sz="18" w:space="0" w:color="002F87"/>
              <w:right w:val="single" w:sz="8" w:space="0" w:color="002F87"/>
            </w:tcBorders>
          </w:tcPr>
          <w:p w:rsidR="00607E87" w:rsidRPr="00891FAC" w:rsidRDefault="00AA6F1E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891FAC">
              <w:rPr>
                <w:rFonts w:ascii="Arial" w:hAnsi="Arial" w:cs="Arial"/>
                <w:color w:val="auto"/>
                <w:szCs w:val="20"/>
              </w:rPr>
              <w:t>Expected Week of Childbirth or date of birth / date of adoption</w:t>
            </w:r>
          </w:p>
        </w:tc>
        <w:tc>
          <w:tcPr>
            <w:tcW w:w="1562" w:type="pct"/>
            <w:tcBorders>
              <w:top w:val="single" w:sz="2" w:space="0" w:color="002F87"/>
              <w:left w:val="single" w:sz="8" w:space="0" w:color="002F87"/>
              <w:bottom w:val="single" w:sz="18" w:space="0" w:color="002F87"/>
            </w:tcBorders>
          </w:tcPr>
          <w:p w:rsidR="00607E87" w:rsidRPr="00891FAC" w:rsidRDefault="00607E87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607E87" w:rsidRDefault="00607E87" w:rsidP="00891FAC">
      <w:pPr>
        <w:spacing w:after="0" w:line="240" w:lineRule="auto"/>
        <w:jc w:val="both"/>
        <w:rPr>
          <w:sz w:val="22"/>
        </w:rPr>
      </w:pPr>
    </w:p>
    <w:p w:rsidR="00891FAC" w:rsidRDefault="00891FAC" w:rsidP="00891FAC">
      <w:pPr>
        <w:spacing w:after="0" w:line="240" w:lineRule="auto"/>
        <w:rPr>
          <w:b/>
          <w:color w:val="auto"/>
          <w:sz w:val="20"/>
          <w:szCs w:val="20"/>
          <w:u w:val="single"/>
        </w:rPr>
      </w:pPr>
      <w:r w:rsidRPr="00A233CF">
        <w:rPr>
          <w:b/>
          <w:color w:val="auto"/>
          <w:sz w:val="20"/>
          <w:szCs w:val="20"/>
          <w:u w:val="single"/>
        </w:rPr>
        <w:t>*The date when maternity/ad</w:t>
      </w:r>
      <w:r>
        <w:rPr>
          <w:b/>
          <w:color w:val="auto"/>
          <w:sz w:val="20"/>
          <w:szCs w:val="20"/>
          <w:u w:val="single"/>
        </w:rPr>
        <w:t>option leave has/was curtailed</w:t>
      </w:r>
    </w:p>
    <w:p w:rsidR="00891FAC" w:rsidRDefault="00891FAC" w:rsidP="00891FAC">
      <w:pPr>
        <w:spacing w:after="0" w:line="240" w:lineRule="auto"/>
        <w:rPr>
          <w:b/>
          <w:color w:val="auto"/>
          <w:sz w:val="20"/>
          <w:szCs w:val="20"/>
          <w:u w:val="single"/>
        </w:rPr>
      </w:pPr>
    </w:p>
    <w:p w:rsidR="00EC5D6A" w:rsidRDefault="00CE53B3" w:rsidP="00891FAC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891FAC">
        <w:rPr>
          <w:b/>
          <w:color w:val="auto"/>
          <w:sz w:val="20"/>
          <w:szCs w:val="20"/>
        </w:rPr>
        <w:t xml:space="preserve">Further to my </w:t>
      </w:r>
      <w:r w:rsidR="004146C7" w:rsidRPr="00891FAC">
        <w:rPr>
          <w:b/>
          <w:color w:val="auto"/>
          <w:sz w:val="20"/>
          <w:szCs w:val="20"/>
        </w:rPr>
        <w:t>‘</w:t>
      </w:r>
      <w:r w:rsidRPr="00891FAC">
        <w:rPr>
          <w:b/>
          <w:color w:val="auto"/>
          <w:sz w:val="20"/>
          <w:szCs w:val="20"/>
        </w:rPr>
        <w:t>Notice of entitlement &amp; intention to take Shared Parental Leave’</w:t>
      </w:r>
      <w:r w:rsidR="00891FAC" w:rsidRPr="00891FAC">
        <w:rPr>
          <w:b/>
          <w:color w:val="auto"/>
          <w:sz w:val="20"/>
          <w:szCs w:val="20"/>
        </w:rPr>
        <w:t xml:space="preserve"> Form 2)</w:t>
      </w:r>
      <w:r w:rsidRPr="00891FAC">
        <w:rPr>
          <w:b/>
          <w:color w:val="auto"/>
          <w:sz w:val="20"/>
          <w:szCs w:val="20"/>
        </w:rPr>
        <w:t>,</w:t>
      </w:r>
      <w:r w:rsidRPr="00891FAC">
        <w:rPr>
          <w:b/>
          <w:i/>
          <w:color w:val="auto"/>
          <w:sz w:val="20"/>
          <w:szCs w:val="20"/>
        </w:rPr>
        <w:t xml:space="preserve"> </w:t>
      </w:r>
      <w:r w:rsidR="00EC5D6A" w:rsidRPr="00891FAC">
        <w:rPr>
          <w:b/>
          <w:color w:val="auto"/>
          <w:sz w:val="20"/>
          <w:szCs w:val="20"/>
        </w:rPr>
        <w:t xml:space="preserve">I </w:t>
      </w:r>
      <w:r w:rsidR="004146C7" w:rsidRPr="00891FAC">
        <w:rPr>
          <w:b/>
          <w:color w:val="auto"/>
          <w:sz w:val="20"/>
          <w:szCs w:val="20"/>
        </w:rPr>
        <w:t xml:space="preserve">confirm I will </w:t>
      </w:r>
      <w:r w:rsidR="00EC5D6A" w:rsidRPr="00891FAC">
        <w:rPr>
          <w:b/>
          <w:color w:val="auto"/>
          <w:sz w:val="20"/>
          <w:szCs w:val="20"/>
        </w:rPr>
        <w:t>take the following period(s) of Shared Parental Leave</w:t>
      </w:r>
      <w:r w:rsidR="00DB1BDD" w:rsidRPr="00891FAC">
        <w:rPr>
          <w:b/>
          <w:color w:val="auto"/>
          <w:sz w:val="20"/>
          <w:szCs w:val="20"/>
        </w:rPr>
        <w:t>:</w:t>
      </w:r>
    </w:p>
    <w:p w:rsidR="00891FAC" w:rsidRPr="00891FAC" w:rsidRDefault="00891FAC" w:rsidP="00891FAC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tbl>
      <w:tblPr>
        <w:tblW w:w="5045" w:type="pct"/>
        <w:tblInd w:w="-80" w:type="dxa"/>
        <w:tblBorders>
          <w:top w:val="single" w:sz="2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2" w:space="0" w:color="002F87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1812"/>
        <w:gridCol w:w="1812"/>
        <w:gridCol w:w="1812"/>
        <w:gridCol w:w="1812"/>
      </w:tblGrid>
      <w:tr w:rsidR="00AA6F1E" w:rsidRPr="00891FAC" w:rsidTr="00DD5020">
        <w:trPr>
          <w:cantSplit/>
          <w:trHeight w:val="218"/>
        </w:trPr>
        <w:tc>
          <w:tcPr>
            <w:tcW w:w="1000" w:type="pct"/>
            <w:tcBorders>
              <w:bottom w:val="single" w:sz="2" w:space="0" w:color="002F87"/>
            </w:tcBorders>
            <w:shd w:val="clear" w:color="auto" w:fill="002F87"/>
          </w:tcPr>
          <w:p w:rsidR="00AA6F1E" w:rsidRPr="00891FAC" w:rsidRDefault="00AA6F1E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Start date</w:t>
            </w:r>
          </w:p>
        </w:tc>
        <w:tc>
          <w:tcPr>
            <w:tcW w:w="1000" w:type="pct"/>
            <w:tcBorders>
              <w:bottom w:val="single" w:sz="2" w:space="0" w:color="002F87"/>
            </w:tcBorders>
            <w:shd w:val="clear" w:color="auto" w:fill="002F87"/>
          </w:tcPr>
          <w:p w:rsidR="00AA6F1E" w:rsidRPr="00891FAC" w:rsidRDefault="00AA6F1E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End date</w:t>
            </w:r>
          </w:p>
        </w:tc>
        <w:tc>
          <w:tcPr>
            <w:tcW w:w="1000" w:type="pct"/>
            <w:tcBorders>
              <w:bottom w:val="single" w:sz="2" w:space="0" w:color="002F87"/>
            </w:tcBorders>
            <w:shd w:val="clear" w:color="auto" w:fill="002F87"/>
          </w:tcPr>
          <w:p w:rsidR="00AA6F1E" w:rsidRPr="00891FAC" w:rsidRDefault="00AA6F1E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Intended return to work date</w:t>
            </w:r>
          </w:p>
        </w:tc>
        <w:tc>
          <w:tcPr>
            <w:tcW w:w="1000" w:type="pct"/>
            <w:tcBorders>
              <w:bottom w:val="single" w:sz="2" w:space="0" w:color="002F87"/>
            </w:tcBorders>
            <w:shd w:val="clear" w:color="auto" w:fill="002F87"/>
          </w:tcPr>
          <w:p w:rsidR="00DD5020" w:rsidRDefault="00AA6F1E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Number of </w:t>
            </w:r>
          </w:p>
          <w:p w:rsidR="00AA6F1E" w:rsidRPr="00891FAC" w:rsidRDefault="00AA6F1E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weeks</w:t>
            </w:r>
          </w:p>
        </w:tc>
        <w:tc>
          <w:tcPr>
            <w:tcW w:w="1000" w:type="pct"/>
            <w:tcBorders>
              <w:bottom w:val="single" w:sz="2" w:space="0" w:color="002F87"/>
            </w:tcBorders>
            <w:shd w:val="clear" w:color="auto" w:fill="002F87"/>
          </w:tcPr>
          <w:p w:rsidR="00DD5020" w:rsidRDefault="00AA6F1E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R</w:t>
            </w:r>
            <w:r w:rsidR="008A74E6"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unning </w:t>
            </w:r>
          </w:p>
          <w:p w:rsidR="00AA6F1E" w:rsidRPr="00891FAC" w:rsidRDefault="008A74E6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t</w:t>
            </w:r>
            <w:r w:rsidR="00AA6F1E"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otal</w:t>
            </w:r>
          </w:p>
        </w:tc>
      </w:tr>
      <w:tr w:rsidR="00AA6F1E" w:rsidRPr="00891FAC" w:rsidTr="00DD5020">
        <w:trPr>
          <w:cantSplit/>
          <w:trHeight w:val="218"/>
        </w:trPr>
        <w:tc>
          <w:tcPr>
            <w:tcW w:w="1000" w:type="pct"/>
            <w:tcBorders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left w:val="single" w:sz="8" w:space="0" w:color="002F87"/>
              <w:bottom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AA6F1E" w:rsidRPr="00891FAC" w:rsidTr="00DD5020">
        <w:trPr>
          <w:cantSplit/>
          <w:trHeight w:val="218"/>
        </w:trPr>
        <w:tc>
          <w:tcPr>
            <w:tcW w:w="1000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AA6F1E" w:rsidRPr="00891FAC" w:rsidTr="00DD5020">
        <w:trPr>
          <w:cantSplit/>
          <w:trHeight w:val="218"/>
        </w:trPr>
        <w:tc>
          <w:tcPr>
            <w:tcW w:w="1000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AA6F1E" w:rsidRPr="00891FAC" w:rsidTr="00DD5020">
        <w:trPr>
          <w:cantSplit/>
          <w:trHeight w:val="218"/>
        </w:trPr>
        <w:tc>
          <w:tcPr>
            <w:tcW w:w="1000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AA6F1E" w:rsidRPr="00891FAC" w:rsidTr="00DD5020">
        <w:trPr>
          <w:cantSplit/>
          <w:trHeight w:val="205"/>
        </w:trPr>
        <w:tc>
          <w:tcPr>
            <w:tcW w:w="1000" w:type="pct"/>
            <w:tcBorders>
              <w:top w:val="single" w:sz="8" w:space="0" w:color="002F87"/>
              <w:bottom w:val="single" w:sz="1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1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1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18" w:space="0" w:color="002F87"/>
              <w:right w:val="single" w:sz="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002F87"/>
              <w:left w:val="single" w:sz="8" w:space="0" w:color="002F87"/>
              <w:bottom w:val="single" w:sz="18" w:space="0" w:color="002F87"/>
            </w:tcBorders>
          </w:tcPr>
          <w:p w:rsidR="00AA6F1E" w:rsidRPr="00891FAC" w:rsidRDefault="00AA6F1E" w:rsidP="00891FAC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B1BDD" w:rsidRDefault="00DB1BDD" w:rsidP="00891FAC">
      <w:pPr>
        <w:spacing w:after="0" w:line="240" w:lineRule="auto"/>
        <w:jc w:val="both"/>
        <w:rPr>
          <w:sz w:val="22"/>
        </w:rPr>
      </w:pPr>
    </w:p>
    <w:p w:rsidR="00EC5D6A" w:rsidRDefault="00DB1BDD" w:rsidP="00891FAC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891FAC">
        <w:rPr>
          <w:b/>
          <w:color w:val="auto"/>
          <w:sz w:val="20"/>
          <w:szCs w:val="20"/>
        </w:rPr>
        <w:t xml:space="preserve">My </w:t>
      </w:r>
      <w:r w:rsidR="00AA6F1E" w:rsidRPr="00891FAC">
        <w:rPr>
          <w:b/>
          <w:color w:val="auto"/>
          <w:sz w:val="20"/>
          <w:szCs w:val="20"/>
        </w:rPr>
        <w:t xml:space="preserve">(non QMUL) </w:t>
      </w:r>
      <w:r w:rsidRPr="00891FAC">
        <w:rPr>
          <w:b/>
          <w:color w:val="auto"/>
          <w:sz w:val="20"/>
          <w:szCs w:val="20"/>
        </w:rPr>
        <w:t>partner will take the following period(s) of Shared Parental Leave (if applicable):</w:t>
      </w:r>
    </w:p>
    <w:p w:rsidR="00891FAC" w:rsidRPr="00891FAC" w:rsidRDefault="00891FAC" w:rsidP="00891FAC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tbl>
      <w:tblPr>
        <w:tblW w:w="5004" w:type="pct"/>
        <w:tblInd w:w="-80" w:type="dxa"/>
        <w:tblBorders>
          <w:top w:val="single" w:sz="2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8" w:space="0" w:color="002F87"/>
          <w:insideV w:val="single" w:sz="8" w:space="0" w:color="002F87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5"/>
        <w:gridCol w:w="2245"/>
        <w:gridCol w:w="2245"/>
        <w:gridCol w:w="2252"/>
      </w:tblGrid>
      <w:tr w:rsidR="00DB1BDD" w:rsidRPr="00891FAC" w:rsidTr="00DD5020">
        <w:trPr>
          <w:cantSplit/>
          <w:trHeight w:val="218"/>
        </w:trPr>
        <w:tc>
          <w:tcPr>
            <w:tcW w:w="1249" w:type="pct"/>
            <w:tcBorders>
              <w:bottom w:val="single" w:sz="8" w:space="0" w:color="002F87"/>
            </w:tcBorders>
            <w:shd w:val="clear" w:color="auto" w:fill="002F87"/>
          </w:tcPr>
          <w:p w:rsidR="00DB1BDD" w:rsidRPr="00891FAC" w:rsidRDefault="00DB1BDD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Start </w:t>
            </w:r>
            <w:r w:rsidR="003C3D6C"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d</w:t>
            </w: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ate</w:t>
            </w:r>
          </w:p>
        </w:tc>
        <w:tc>
          <w:tcPr>
            <w:tcW w:w="1249" w:type="pct"/>
            <w:tcBorders>
              <w:bottom w:val="single" w:sz="8" w:space="0" w:color="002F87"/>
            </w:tcBorders>
            <w:shd w:val="clear" w:color="auto" w:fill="002F87"/>
          </w:tcPr>
          <w:p w:rsidR="00DB1BDD" w:rsidRPr="00891FAC" w:rsidRDefault="003C3D6C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End d</w:t>
            </w:r>
            <w:r w:rsidR="00DB1BDD"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ate</w:t>
            </w:r>
          </w:p>
        </w:tc>
        <w:tc>
          <w:tcPr>
            <w:tcW w:w="1249" w:type="pct"/>
            <w:tcBorders>
              <w:bottom w:val="single" w:sz="8" w:space="0" w:color="002F87"/>
            </w:tcBorders>
            <w:shd w:val="clear" w:color="auto" w:fill="002F87"/>
          </w:tcPr>
          <w:p w:rsidR="00DB1BDD" w:rsidRPr="00891FAC" w:rsidRDefault="00DB1BDD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Number of </w:t>
            </w:r>
            <w:r w:rsidR="003C3D6C"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w</w:t>
            </w: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eeks</w:t>
            </w:r>
          </w:p>
        </w:tc>
        <w:tc>
          <w:tcPr>
            <w:tcW w:w="1253" w:type="pct"/>
            <w:tcBorders>
              <w:bottom w:val="single" w:sz="8" w:space="0" w:color="002F87"/>
            </w:tcBorders>
            <w:shd w:val="clear" w:color="auto" w:fill="002F87"/>
          </w:tcPr>
          <w:p w:rsidR="00DB1BDD" w:rsidRPr="00891FAC" w:rsidRDefault="003C3D6C" w:rsidP="00DD5020">
            <w:pPr>
              <w:pStyle w:val="TableLef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Running t</w:t>
            </w:r>
            <w:r w:rsidR="00DB1BDD" w:rsidRPr="00891FAC">
              <w:rPr>
                <w:rFonts w:ascii="Arial" w:hAnsi="Arial" w:cs="Arial"/>
                <w:b/>
                <w:color w:val="FFFFFF" w:themeColor="background1"/>
                <w:szCs w:val="20"/>
              </w:rPr>
              <w:t>otal</w:t>
            </w:r>
          </w:p>
        </w:tc>
      </w:tr>
      <w:tr w:rsidR="00DB1BDD" w:rsidRPr="00891FAC" w:rsidTr="00DD5020">
        <w:trPr>
          <w:cantSplit/>
          <w:trHeight w:val="218"/>
        </w:trPr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DB1BDD" w:rsidRPr="00891FAC" w:rsidTr="00DD5020">
        <w:trPr>
          <w:cantSplit/>
          <w:trHeight w:val="218"/>
        </w:trPr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DB1BDD" w:rsidRPr="00891FAC" w:rsidTr="00DD5020">
        <w:trPr>
          <w:cantSplit/>
          <w:trHeight w:val="218"/>
        </w:trPr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DB1BDD" w:rsidRPr="00891FAC" w:rsidTr="00DD5020">
        <w:trPr>
          <w:cantSplit/>
          <w:trHeight w:val="218"/>
        </w:trPr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49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002F87"/>
              <w:bottom w:val="single" w:sz="8" w:space="0" w:color="002F87"/>
            </w:tcBorders>
          </w:tcPr>
          <w:p w:rsidR="00DB1BDD" w:rsidRPr="00891FAC" w:rsidRDefault="00DB1BDD" w:rsidP="00891FAC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3C3D6C" w:rsidRPr="00891FAC" w:rsidTr="00DD5020">
        <w:trPr>
          <w:cantSplit/>
          <w:trHeight w:val="205"/>
        </w:trPr>
        <w:tc>
          <w:tcPr>
            <w:tcW w:w="1249" w:type="pct"/>
            <w:tcBorders>
              <w:top w:val="single" w:sz="8" w:space="0" w:color="002F87"/>
              <w:bottom w:val="single" w:sz="18" w:space="0" w:color="002F87"/>
            </w:tcBorders>
          </w:tcPr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49" w:type="pct"/>
            <w:tcBorders>
              <w:top w:val="single" w:sz="8" w:space="0" w:color="002F87"/>
              <w:bottom w:val="single" w:sz="18" w:space="0" w:color="002F87"/>
            </w:tcBorders>
          </w:tcPr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49" w:type="pct"/>
            <w:tcBorders>
              <w:top w:val="single" w:sz="8" w:space="0" w:color="002F87"/>
              <w:bottom w:val="single" w:sz="18" w:space="0" w:color="002F87"/>
            </w:tcBorders>
          </w:tcPr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002F87"/>
              <w:bottom w:val="single" w:sz="18" w:space="0" w:color="002F87"/>
            </w:tcBorders>
          </w:tcPr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C5D6A" w:rsidRDefault="00EC5D6A" w:rsidP="00891FAC">
      <w:pPr>
        <w:spacing w:after="0" w:line="240" w:lineRule="auto"/>
        <w:jc w:val="both"/>
        <w:rPr>
          <w:sz w:val="22"/>
        </w:rPr>
      </w:pPr>
    </w:p>
    <w:tbl>
      <w:tblPr>
        <w:tblW w:w="5004" w:type="pct"/>
        <w:tblInd w:w="-23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7"/>
      </w:tblGrid>
      <w:tr w:rsidR="003C3D6C" w:rsidRPr="00891FAC" w:rsidTr="00891FAC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3C3D6C" w:rsidRPr="00891FAC" w:rsidRDefault="00891FAC" w:rsidP="00891FAC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91FAC">
              <w:rPr>
                <w:rFonts w:ascii="Arial" w:hAnsi="Arial" w:cs="Arial"/>
                <w:szCs w:val="20"/>
              </w:rPr>
              <w:lastRenderedPageBreak/>
              <w:t>Please provide any additional details in relation to your Shared Parental Leave, for example, any information your line manager may find useful to consider a request for discontinuous leave.</w:t>
            </w:r>
          </w:p>
        </w:tc>
      </w:tr>
      <w:tr w:rsidR="003C3D6C" w:rsidRPr="00204078" w:rsidTr="00891FAC">
        <w:trPr>
          <w:cantSplit/>
          <w:trHeight w:val="1741"/>
        </w:trPr>
        <w:tc>
          <w:tcPr>
            <w:tcW w:w="5000" w:type="pct"/>
            <w:tcBorders>
              <w:top w:val="single" w:sz="2" w:space="0" w:color="002F87"/>
            </w:tcBorders>
          </w:tcPr>
          <w:p w:rsidR="003C3D6C" w:rsidRDefault="003C3D6C" w:rsidP="00891FAC">
            <w:pPr>
              <w:pStyle w:val="TableLeft"/>
              <w:rPr>
                <w:rFonts w:ascii="Arial" w:hAnsi="Arial" w:cs="Arial"/>
                <w:sz w:val="22"/>
                <w:szCs w:val="22"/>
              </w:rPr>
            </w:pPr>
          </w:p>
          <w:p w:rsidR="003C3D6C" w:rsidRDefault="003C3D6C" w:rsidP="00891FAC">
            <w:pPr>
              <w:pStyle w:val="TableLeft"/>
              <w:rPr>
                <w:rFonts w:ascii="Arial" w:hAnsi="Arial" w:cs="Arial"/>
                <w:sz w:val="22"/>
                <w:szCs w:val="22"/>
              </w:rPr>
            </w:pPr>
          </w:p>
          <w:p w:rsidR="003C3D6C" w:rsidRDefault="003C3D6C" w:rsidP="00891FAC">
            <w:pPr>
              <w:pStyle w:val="TableLeft"/>
              <w:rPr>
                <w:rFonts w:ascii="Arial" w:hAnsi="Arial" w:cs="Arial"/>
                <w:sz w:val="22"/>
                <w:szCs w:val="22"/>
              </w:rPr>
            </w:pPr>
          </w:p>
          <w:p w:rsidR="003C3D6C" w:rsidRDefault="003C3D6C" w:rsidP="00891FAC">
            <w:pPr>
              <w:pStyle w:val="TableLeft"/>
              <w:rPr>
                <w:rFonts w:ascii="Arial" w:hAnsi="Arial" w:cs="Arial"/>
                <w:sz w:val="22"/>
                <w:szCs w:val="22"/>
              </w:rPr>
            </w:pPr>
          </w:p>
          <w:p w:rsidR="003C3D6C" w:rsidRDefault="003C3D6C" w:rsidP="00891FAC">
            <w:pPr>
              <w:pStyle w:val="TableLeft"/>
              <w:rPr>
                <w:rFonts w:ascii="Arial" w:hAnsi="Arial" w:cs="Arial"/>
                <w:sz w:val="22"/>
                <w:szCs w:val="22"/>
              </w:rPr>
            </w:pPr>
          </w:p>
          <w:p w:rsidR="00DD5020" w:rsidRDefault="00DD5020" w:rsidP="00891FAC">
            <w:pPr>
              <w:pStyle w:val="TableLeft"/>
              <w:rPr>
                <w:rFonts w:ascii="Arial" w:hAnsi="Arial" w:cs="Arial"/>
                <w:sz w:val="22"/>
                <w:szCs w:val="22"/>
              </w:rPr>
            </w:pPr>
          </w:p>
          <w:p w:rsidR="00DD5020" w:rsidRDefault="00DD5020" w:rsidP="00891FAC">
            <w:pPr>
              <w:pStyle w:val="TableLeft"/>
              <w:rPr>
                <w:rFonts w:ascii="Arial" w:hAnsi="Arial" w:cs="Arial"/>
                <w:sz w:val="22"/>
                <w:szCs w:val="22"/>
              </w:rPr>
            </w:pPr>
          </w:p>
          <w:p w:rsidR="003C3D6C" w:rsidRDefault="003C3D6C" w:rsidP="00891FAC">
            <w:pPr>
              <w:pStyle w:val="TableLeft"/>
              <w:rPr>
                <w:rFonts w:ascii="Arial" w:hAnsi="Arial" w:cs="Arial"/>
                <w:sz w:val="22"/>
                <w:szCs w:val="22"/>
              </w:rPr>
            </w:pPr>
          </w:p>
          <w:p w:rsidR="003C3D6C" w:rsidRPr="00204078" w:rsidRDefault="003C3D6C" w:rsidP="00891FAC">
            <w:pPr>
              <w:pStyle w:val="Table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3D6C" w:rsidRDefault="003C3D6C" w:rsidP="00891FAC">
      <w:pPr>
        <w:spacing w:after="0" w:line="240" w:lineRule="auto"/>
        <w:jc w:val="both"/>
        <w:rPr>
          <w:sz w:val="22"/>
        </w:rPr>
      </w:pPr>
    </w:p>
    <w:tbl>
      <w:tblPr>
        <w:tblW w:w="5004" w:type="pct"/>
        <w:tblInd w:w="-23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5953"/>
      </w:tblGrid>
      <w:tr w:rsidR="00891FAC" w:rsidRPr="00891FAC" w:rsidTr="00891FAC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3C3D6C" w:rsidRPr="00891FAC" w:rsidRDefault="00891FAC" w:rsidP="00891FAC">
            <w:pPr>
              <w:pStyle w:val="TableHeading"/>
              <w:rPr>
                <w:rFonts w:ascii="Arial" w:hAnsi="Arial" w:cs="Arial"/>
                <w:szCs w:val="20"/>
              </w:rPr>
            </w:pPr>
            <w:r w:rsidRPr="00891FAC">
              <w:rPr>
                <w:rFonts w:ascii="Arial" w:hAnsi="Arial" w:cs="Arial"/>
                <w:szCs w:val="20"/>
              </w:rPr>
              <w:t xml:space="preserve">QMUL </w:t>
            </w:r>
            <w:r w:rsidR="003C3D6C" w:rsidRPr="00891FAC">
              <w:rPr>
                <w:rFonts w:ascii="Arial" w:hAnsi="Arial" w:cs="Arial"/>
                <w:szCs w:val="20"/>
              </w:rPr>
              <w:t>Employee Declaration</w:t>
            </w:r>
          </w:p>
        </w:tc>
      </w:tr>
      <w:tr w:rsidR="00891FAC" w:rsidRPr="00891FAC" w:rsidTr="00DD5020">
        <w:trPr>
          <w:cantSplit/>
        </w:trPr>
        <w:tc>
          <w:tcPr>
            <w:tcW w:w="5000" w:type="pct"/>
            <w:gridSpan w:val="2"/>
            <w:tcBorders>
              <w:top w:val="single" w:sz="2" w:space="0" w:color="002F87"/>
              <w:bottom w:val="single" w:sz="2" w:space="0" w:color="002F87"/>
            </w:tcBorders>
          </w:tcPr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891FAC">
              <w:rPr>
                <w:rFonts w:ascii="Arial" w:hAnsi="Arial" w:cs="Arial"/>
                <w:color w:val="auto"/>
                <w:szCs w:val="20"/>
              </w:rPr>
              <w:t>I confirm that my partner and I continue to be entitled to take Shared Parental Leave, as previously declared.</w:t>
            </w:r>
          </w:p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891FAC">
              <w:rPr>
                <w:rFonts w:ascii="Arial" w:hAnsi="Arial" w:cs="Arial"/>
                <w:color w:val="auto"/>
                <w:szCs w:val="20"/>
              </w:rPr>
              <w:t xml:space="preserve">I submit with this form (or have previously submitted) a </w:t>
            </w:r>
            <w:r w:rsidR="00891FAC" w:rsidRPr="00891FAC">
              <w:rPr>
                <w:rFonts w:ascii="Arial" w:hAnsi="Arial" w:cs="Arial"/>
                <w:b/>
                <w:color w:val="auto"/>
                <w:szCs w:val="20"/>
              </w:rPr>
              <w:t>‘</w:t>
            </w:r>
            <w:r w:rsidRPr="00891FAC">
              <w:rPr>
                <w:rFonts w:ascii="Arial" w:hAnsi="Arial" w:cs="Arial"/>
                <w:b/>
                <w:color w:val="auto"/>
                <w:szCs w:val="20"/>
              </w:rPr>
              <w:t xml:space="preserve">Notice of Entitlement and Intention to take </w:t>
            </w:r>
            <w:r w:rsidR="00891FAC" w:rsidRPr="00891FAC">
              <w:rPr>
                <w:rFonts w:ascii="Arial" w:hAnsi="Arial" w:cs="Arial"/>
                <w:b/>
                <w:color w:val="auto"/>
                <w:szCs w:val="20"/>
              </w:rPr>
              <w:t>Shared Parental Leave’</w:t>
            </w:r>
            <w:r w:rsidR="00891FAC">
              <w:rPr>
                <w:rFonts w:ascii="Arial" w:hAnsi="Arial" w:cs="Arial"/>
                <w:color w:val="auto"/>
                <w:szCs w:val="20"/>
              </w:rPr>
              <w:t xml:space="preserve"> (Form 2)</w:t>
            </w:r>
            <w:r w:rsidRPr="00891FAC">
              <w:rPr>
                <w:rFonts w:ascii="Arial" w:hAnsi="Arial" w:cs="Arial"/>
                <w:color w:val="auto"/>
                <w:szCs w:val="20"/>
              </w:rPr>
              <w:t>.</w:t>
            </w:r>
          </w:p>
          <w:p w:rsidR="00687BA6" w:rsidRPr="00891FAC" w:rsidRDefault="00687BA6" w:rsidP="00891FAC">
            <w:pPr>
              <w:pStyle w:val="TableLeft"/>
              <w:rPr>
                <w:rFonts w:ascii="Arial" w:hAnsi="Arial" w:cs="Arial"/>
                <w:i/>
                <w:color w:val="auto"/>
                <w:szCs w:val="20"/>
              </w:rPr>
            </w:pPr>
          </w:p>
          <w:p w:rsidR="006661D8" w:rsidRPr="00891FAC" w:rsidRDefault="006661D8" w:rsidP="00891FAC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891FAC">
              <w:rPr>
                <w:rFonts w:ascii="Arial" w:hAnsi="Arial" w:cs="Arial"/>
                <w:b/>
                <w:color w:val="auto"/>
                <w:szCs w:val="20"/>
              </w:rPr>
              <w:t>Please tick as applicable:</w:t>
            </w:r>
          </w:p>
          <w:p w:rsidR="00CE6C40" w:rsidRPr="00891FAC" w:rsidRDefault="00CE6C40" w:rsidP="00891FAC">
            <w:pPr>
              <w:pStyle w:val="TableLeft"/>
              <w:rPr>
                <w:rFonts w:ascii="Arial" w:hAnsi="Arial" w:cs="Arial"/>
                <w:i/>
                <w:color w:val="auto"/>
                <w:szCs w:val="20"/>
              </w:rPr>
            </w:pPr>
          </w:p>
          <w:p w:rsidR="003C3D6C" w:rsidRPr="00891FAC" w:rsidRDefault="00687BA6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891FAC">
              <w:rPr>
                <w:rFonts w:ascii="Arial" w:hAnsi="Arial" w:cs="Arial"/>
                <w:color w:val="auto"/>
                <w:szCs w:val="20"/>
              </w:rPr>
              <w:t>This is my</w:t>
            </w:r>
            <w:r w:rsidR="00CE6C40" w:rsidRPr="00891FAC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Cs w:val="20"/>
                </w:rPr>
                <w:id w:val="5349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AC" w:rsidRPr="00891FAC">
                  <w:rPr>
                    <w:rFonts w:ascii="MS Gothic" w:eastAsia="MS Gothic" w:hAnsi="MS Gothic" w:cs="Arial" w:hint="eastAsia"/>
                    <w:b/>
                    <w:color w:val="auto"/>
                    <w:szCs w:val="20"/>
                  </w:rPr>
                  <w:t>☐</w:t>
                </w:r>
              </w:sdtContent>
            </w:sdt>
            <w:r w:rsidR="00CE6C40" w:rsidRPr="00891FAC">
              <w:rPr>
                <w:rFonts w:ascii="Arial" w:hAnsi="Arial" w:cs="Arial"/>
                <w:b/>
                <w:color w:val="auto"/>
                <w:szCs w:val="20"/>
              </w:rPr>
              <w:t>1</w:t>
            </w:r>
            <w:r w:rsidR="00CE6C40" w:rsidRPr="00891FAC">
              <w:rPr>
                <w:rFonts w:ascii="Arial" w:hAnsi="Arial" w:cs="Arial"/>
                <w:b/>
                <w:color w:val="auto"/>
                <w:szCs w:val="20"/>
                <w:vertAlign w:val="superscript"/>
              </w:rPr>
              <w:t>st</w:t>
            </w:r>
            <w:r w:rsidR="00CE6C40" w:rsidRPr="00891FAC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Cs w:val="20"/>
                </w:rPr>
                <w:id w:val="3740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AC" w:rsidRPr="00891FAC">
                  <w:rPr>
                    <w:rFonts w:ascii="MS Gothic" w:eastAsia="MS Gothic" w:hAnsi="MS Gothic" w:cs="Arial" w:hint="eastAsia"/>
                    <w:b/>
                    <w:color w:val="auto"/>
                    <w:szCs w:val="20"/>
                  </w:rPr>
                  <w:t>☐</w:t>
                </w:r>
              </w:sdtContent>
            </w:sdt>
            <w:r w:rsidRPr="00891FAC">
              <w:rPr>
                <w:rFonts w:ascii="Arial" w:hAnsi="Arial" w:cs="Arial"/>
                <w:b/>
                <w:color w:val="auto"/>
                <w:szCs w:val="20"/>
              </w:rPr>
              <w:t xml:space="preserve"> 2</w:t>
            </w:r>
            <w:r w:rsidRPr="00891FAC">
              <w:rPr>
                <w:rFonts w:ascii="Arial" w:hAnsi="Arial" w:cs="Arial"/>
                <w:b/>
                <w:color w:val="auto"/>
                <w:szCs w:val="20"/>
                <w:vertAlign w:val="superscript"/>
              </w:rPr>
              <w:t>nd</w:t>
            </w:r>
            <w:r w:rsidRPr="00891FAC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Cs w:val="20"/>
                </w:rPr>
                <w:id w:val="79625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1FAC">
                  <w:rPr>
                    <w:rFonts w:ascii="MS Gothic" w:eastAsia="MS Gothic" w:hAnsi="MS Gothic" w:cs="Arial" w:hint="eastAsia"/>
                    <w:b/>
                    <w:color w:val="auto"/>
                    <w:szCs w:val="20"/>
                  </w:rPr>
                  <w:t>☐</w:t>
                </w:r>
              </w:sdtContent>
            </w:sdt>
            <w:r w:rsidRPr="00891FAC">
              <w:rPr>
                <w:rFonts w:ascii="Arial" w:hAnsi="Arial" w:cs="Arial"/>
                <w:b/>
                <w:color w:val="auto"/>
                <w:szCs w:val="20"/>
              </w:rPr>
              <w:t xml:space="preserve"> 3</w:t>
            </w:r>
            <w:r w:rsidRPr="00891FAC">
              <w:rPr>
                <w:rFonts w:ascii="Arial" w:hAnsi="Arial" w:cs="Arial"/>
                <w:b/>
                <w:color w:val="auto"/>
                <w:szCs w:val="20"/>
                <w:vertAlign w:val="superscript"/>
              </w:rPr>
              <w:t>rd</w:t>
            </w:r>
            <w:r w:rsidRPr="00891FAC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Pr="00891FAC">
              <w:rPr>
                <w:rFonts w:ascii="Arial" w:hAnsi="Arial" w:cs="Arial"/>
                <w:color w:val="auto"/>
                <w:szCs w:val="20"/>
              </w:rPr>
              <w:t>notice</w:t>
            </w:r>
            <w:r w:rsidR="00CE6C40" w:rsidRPr="00891FAC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Pr="00891FAC">
              <w:rPr>
                <w:rFonts w:ascii="Arial" w:hAnsi="Arial" w:cs="Arial"/>
                <w:color w:val="auto"/>
                <w:szCs w:val="20"/>
              </w:rPr>
              <w:t>of a per</w:t>
            </w:r>
            <w:r w:rsidR="00891FAC">
              <w:rPr>
                <w:rFonts w:ascii="Arial" w:hAnsi="Arial" w:cs="Arial"/>
                <w:color w:val="auto"/>
                <w:szCs w:val="20"/>
              </w:rPr>
              <w:t>iod(s) of Shared Parental Leave</w:t>
            </w:r>
            <w:r w:rsidR="00CE6C40" w:rsidRPr="00891FAC">
              <w:rPr>
                <w:rFonts w:ascii="Arial" w:hAnsi="Arial" w:cs="Arial"/>
                <w:color w:val="auto"/>
                <w:szCs w:val="20"/>
              </w:rPr>
              <w:t xml:space="preserve"> (including any v</w:t>
            </w:r>
            <w:r w:rsidR="00891FAC">
              <w:rPr>
                <w:rFonts w:ascii="Arial" w:hAnsi="Arial" w:cs="Arial"/>
                <w:color w:val="auto"/>
                <w:szCs w:val="20"/>
              </w:rPr>
              <w:t>ariations previously submitted)</w:t>
            </w:r>
          </w:p>
        </w:tc>
      </w:tr>
      <w:tr w:rsidR="00891FAC" w:rsidRPr="00891FAC" w:rsidTr="00DD5020">
        <w:trPr>
          <w:cantSplit/>
        </w:trPr>
        <w:tc>
          <w:tcPr>
            <w:tcW w:w="1688" w:type="pct"/>
            <w:tcBorders>
              <w:top w:val="single" w:sz="2" w:space="0" w:color="002F87"/>
              <w:bottom w:val="single" w:sz="8" w:space="0" w:color="002F87"/>
              <w:right w:val="single" w:sz="8" w:space="0" w:color="002F87"/>
            </w:tcBorders>
          </w:tcPr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891FAC">
              <w:rPr>
                <w:rFonts w:ascii="Arial" w:hAnsi="Arial" w:cs="Arial"/>
                <w:b/>
                <w:color w:val="auto"/>
                <w:szCs w:val="20"/>
              </w:rPr>
              <w:t>Employee</w:t>
            </w:r>
            <w:r w:rsidR="00AA6F1E" w:rsidRPr="00891FAC">
              <w:rPr>
                <w:rFonts w:ascii="Arial" w:hAnsi="Arial" w:cs="Arial"/>
                <w:b/>
                <w:color w:val="auto"/>
                <w:szCs w:val="20"/>
              </w:rPr>
              <w:t>’s</w:t>
            </w:r>
            <w:r w:rsidRPr="00891FAC">
              <w:rPr>
                <w:rFonts w:ascii="Arial" w:hAnsi="Arial" w:cs="Arial"/>
                <w:b/>
                <w:color w:val="auto"/>
                <w:szCs w:val="20"/>
              </w:rPr>
              <w:t xml:space="preserve"> signature</w:t>
            </w:r>
          </w:p>
        </w:tc>
        <w:tc>
          <w:tcPr>
            <w:tcW w:w="3312" w:type="pct"/>
            <w:tcBorders>
              <w:top w:val="single" w:sz="2" w:space="0" w:color="002F87"/>
              <w:left w:val="single" w:sz="8" w:space="0" w:color="002F87"/>
              <w:bottom w:val="single" w:sz="8" w:space="0" w:color="002F87"/>
            </w:tcBorders>
          </w:tcPr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91FAC" w:rsidRPr="00891FAC" w:rsidTr="00DD5020">
        <w:trPr>
          <w:cantSplit/>
        </w:trPr>
        <w:tc>
          <w:tcPr>
            <w:tcW w:w="1688" w:type="pct"/>
            <w:tcBorders>
              <w:top w:val="single" w:sz="8" w:space="0" w:color="002F87"/>
              <w:bottom w:val="single" w:sz="18" w:space="0" w:color="002F87"/>
              <w:right w:val="single" w:sz="8" w:space="0" w:color="002F87"/>
            </w:tcBorders>
          </w:tcPr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891FAC">
              <w:rPr>
                <w:rFonts w:ascii="Arial" w:hAnsi="Arial" w:cs="Arial"/>
                <w:b/>
                <w:color w:val="auto"/>
                <w:szCs w:val="20"/>
              </w:rPr>
              <w:t>Date</w:t>
            </w:r>
          </w:p>
        </w:tc>
        <w:tc>
          <w:tcPr>
            <w:tcW w:w="3312" w:type="pct"/>
            <w:tcBorders>
              <w:top w:val="single" w:sz="8" w:space="0" w:color="002F87"/>
              <w:left w:val="single" w:sz="8" w:space="0" w:color="002F87"/>
              <w:bottom w:val="single" w:sz="18" w:space="0" w:color="002F87"/>
            </w:tcBorders>
          </w:tcPr>
          <w:p w:rsidR="003C3D6C" w:rsidRPr="00891FAC" w:rsidRDefault="003C3D6C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CE6C40" w:rsidRDefault="00CE6C40" w:rsidP="00891FAC">
      <w:pPr>
        <w:spacing w:after="0" w:line="240" w:lineRule="auto"/>
        <w:jc w:val="both"/>
        <w:rPr>
          <w:b/>
          <w:color w:val="auto"/>
          <w:sz w:val="22"/>
        </w:rPr>
      </w:pPr>
      <w:r>
        <w:rPr>
          <w:b/>
          <w:sz w:val="26"/>
          <w:szCs w:val="26"/>
        </w:rPr>
        <w:br/>
      </w:r>
      <w:r w:rsidR="00891FAC">
        <w:rPr>
          <w:b/>
          <w:color w:val="auto"/>
          <w:sz w:val="22"/>
        </w:rPr>
        <w:t xml:space="preserve">The QMUL employee </w:t>
      </w:r>
      <w:r w:rsidR="003C3D6C" w:rsidRPr="00891FAC">
        <w:rPr>
          <w:b/>
          <w:color w:val="auto"/>
          <w:sz w:val="22"/>
        </w:rPr>
        <w:t xml:space="preserve">should </w:t>
      </w:r>
      <w:r w:rsidR="00AA6F1E" w:rsidRPr="00891FAC">
        <w:rPr>
          <w:b/>
          <w:color w:val="auto"/>
          <w:sz w:val="22"/>
        </w:rPr>
        <w:t>send</w:t>
      </w:r>
      <w:r w:rsidR="00891FAC">
        <w:rPr>
          <w:b/>
          <w:color w:val="auto"/>
          <w:sz w:val="22"/>
        </w:rPr>
        <w:t xml:space="preserve"> this form to their</w:t>
      </w:r>
      <w:r w:rsidR="003C3D6C" w:rsidRPr="00891FAC">
        <w:rPr>
          <w:b/>
          <w:color w:val="auto"/>
          <w:sz w:val="22"/>
        </w:rPr>
        <w:t xml:space="preserve"> line manager to complete the declaration below. </w:t>
      </w:r>
    </w:p>
    <w:p w:rsidR="00891FAC" w:rsidRPr="00891FAC" w:rsidRDefault="00891FAC" w:rsidP="00891FAC">
      <w:pPr>
        <w:spacing w:after="0" w:line="240" w:lineRule="auto"/>
        <w:jc w:val="both"/>
        <w:rPr>
          <w:b/>
          <w:sz w:val="22"/>
        </w:rPr>
      </w:pPr>
    </w:p>
    <w:tbl>
      <w:tblPr>
        <w:tblW w:w="5004" w:type="pct"/>
        <w:tblInd w:w="-80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2"/>
        <w:gridCol w:w="5245"/>
      </w:tblGrid>
      <w:tr w:rsidR="00383F92" w:rsidRPr="00383F92" w:rsidTr="00383F92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3C3D6C" w:rsidRPr="00383F92" w:rsidRDefault="00383F92" w:rsidP="00891FAC">
            <w:pPr>
              <w:pStyle w:val="TableHeading"/>
              <w:rPr>
                <w:rFonts w:ascii="Arial" w:hAnsi="Arial" w:cs="Arial"/>
                <w:szCs w:val="20"/>
              </w:rPr>
            </w:pPr>
            <w:r w:rsidRPr="00383F92">
              <w:rPr>
                <w:rFonts w:ascii="Arial" w:hAnsi="Arial" w:cs="Arial"/>
                <w:szCs w:val="20"/>
              </w:rPr>
              <w:t xml:space="preserve">QMUL </w:t>
            </w:r>
            <w:r w:rsidR="003C3D6C" w:rsidRPr="00383F92">
              <w:rPr>
                <w:rFonts w:ascii="Arial" w:hAnsi="Arial" w:cs="Arial"/>
                <w:szCs w:val="20"/>
              </w:rPr>
              <w:t>Line Manager Declaration</w:t>
            </w:r>
          </w:p>
        </w:tc>
      </w:tr>
      <w:tr w:rsidR="00383F92" w:rsidRPr="00383F92" w:rsidTr="00383F92">
        <w:trPr>
          <w:cantSplit/>
        </w:trPr>
        <w:tc>
          <w:tcPr>
            <w:tcW w:w="5000" w:type="pct"/>
            <w:gridSpan w:val="2"/>
            <w:tcBorders>
              <w:top w:val="single" w:sz="2" w:space="0" w:color="002F87"/>
              <w:bottom w:val="single" w:sz="2" w:space="0" w:color="002F87"/>
            </w:tcBorders>
          </w:tcPr>
          <w:p w:rsidR="008A74E6" w:rsidRPr="00383F92" w:rsidRDefault="008A74E6" w:rsidP="00891FAC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383F92">
              <w:rPr>
                <w:rFonts w:ascii="Arial" w:hAnsi="Arial" w:cs="Arial"/>
                <w:b/>
                <w:color w:val="auto"/>
                <w:szCs w:val="20"/>
              </w:rPr>
              <w:t>Please tick as appropriate:</w:t>
            </w:r>
          </w:p>
          <w:p w:rsidR="008A74E6" w:rsidRPr="00383F92" w:rsidRDefault="008A74E6" w:rsidP="00891FAC">
            <w:pPr>
              <w:pStyle w:val="TableLeft"/>
              <w:rPr>
                <w:rFonts w:ascii="Arial" w:hAnsi="Arial" w:cs="Arial"/>
                <w:i/>
                <w:color w:val="auto"/>
                <w:szCs w:val="20"/>
              </w:rPr>
            </w:pPr>
          </w:p>
          <w:p w:rsidR="008A74E6" w:rsidRDefault="00DD5020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4413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E6" w:rsidRPr="00383F92">
                  <w:rPr>
                    <w:rFonts w:ascii="MS Gothic" w:eastAsia="MS Gothic" w:hAnsi="MS Gothic" w:cs="Arial" w:hint="eastAsia"/>
                    <w:color w:val="auto"/>
                    <w:szCs w:val="20"/>
                  </w:rPr>
                  <w:t>☐</w:t>
                </w:r>
              </w:sdtContent>
            </w:sdt>
            <w:r w:rsidR="008A74E6" w:rsidRPr="00383F92">
              <w:rPr>
                <w:rFonts w:ascii="Arial" w:hAnsi="Arial" w:cs="Arial"/>
                <w:color w:val="auto"/>
                <w:szCs w:val="20"/>
              </w:rPr>
              <w:t xml:space="preserve"> I </w:t>
            </w:r>
            <w:r w:rsidR="008A74E6" w:rsidRPr="00383F92">
              <w:rPr>
                <w:rFonts w:ascii="Arial" w:hAnsi="Arial" w:cs="Arial"/>
                <w:b/>
                <w:color w:val="auto"/>
                <w:szCs w:val="20"/>
              </w:rPr>
              <w:t>approve</w:t>
            </w:r>
            <w:r w:rsidR="008A74E6" w:rsidRPr="00383F92">
              <w:rPr>
                <w:rFonts w:ascii="Arial" w:hAnsi="Arial" w:cs="Arial"/>
                <w:color w:val="auto"/>
                <w:szCs w:val="20"/>
              </w:rPr>
              <w:t xml:space="preserve"> this request for the period(s) of Share</w:t>
            </w:r>
            <w:r w:rsidR="00383F92">
              <w:rPr>
                <w:rFonts w:ascii="Arial" w:hAnsi="Arial" w:cs="Arial"/>
                <w:color w:val="auto"/>
                <w:szCs w:val="20"/>
              </w:rPr>
              <w:t>d Parental Leave outlined above</w:t>
            </w:r>
          </w:p>
          <w:p w:rsidR="00383F92" w:rsidRPr="00383F92" w:rsidRDefault="00383F92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3C3D6C" w:rsidRPr="00383F92" w:rsidRDefault="00DD5020" w:rsidP="00891FAC">
            <w:pPr>
              <w:pStyle w:val="TableLeft"/>
              <w:ind w:left="284" w:hanging="284"/>
              <w:rPr>
                <w:rFonts w:ascii="Arial" w:hAnsi="Arial" w:cs="Arial"/>
                <w:color w:val="auto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6324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E6" w:rsidRPr="00383F92">
                  <w:rPr>
                    <w:rFonts w:ascii="MS Gothic" w:eastAsia="MS Gothic" w:hAnsi="MS Gothic" w:cs="Arial" w:hint="eastAsia"/>
                    <w:color w:val="auto"/>
                    <w:szCs w:val="20"/>
                  </w:rPr>
                  <w:t>☐</w:t>
                </w:r>
              </w:sdtContent>
            </w:sdt>
            <w:r w:rsidR="008A74E6" w:rsidRPr="00383F92">
              <w:rPr>
                <w:rFonts w:ascii="Arial" w:hAnsi="Arial" w:cs="Arial"/>
                <w:color w:val="auto"/>
                <w:szCs w:val="20"/>
              </w:rPr>
              <w:t xml:space="preserve"> I </w:t>
            </w:r>
            <w:r w:rsidR="008A74E6" w:rsidRPr="00383F92">
              <w:rPr>
                <w:rFonts w:ascii="Arial" w:hAnsi="Arial" w:cs="Arial"/>
                <w:b/>
                <w:color w:val="auto"/>
                <w:szCs w:val="20"/>
              </w:rPr>
              <w:t>do not approve</w:t>
            </w:r>
            <w:r w:rsidR="008A74E6" w:rsidRPr="00383F92">
              <w:rPr>
                <w:rFonts w:ascii="Arial" w:hAnsi="Arial" w:cs="Arial"/>
                <w:color w:val="auto"/>
                <w:szCs w:val="20"/>
              </w:rPr>
              <w:t xml:space="preserve"> this request for the </w:t>
            </w:r>
            <w:r w:rsidR="008A74E6" w:rsidRPr="00383F92">
              <w:rPr>
                <w:rFonts w:ascii="Arial" w:hAnsi="Arial" w:cs="Arial"/>
                <w:b/>
                <w:color w:val="auto"/>
                <w:szCs w:val="20"/>
              </w:rPr>
              <w:t>discontinuous</w:t>
            </w:r>
            <w:r w:rsidR="00FD36A2" w:rsidRPr="00383F92">
              <w:rPr>
                <w:rFonts w:ascii="Arial" w:hAnsi="Arial" w:cs="Arial"/>
                <w:color w:val="auto"/>
                <w:szCs w:val="20"/>
              </w:rPr>
              <w:t xml:space="preserve"> period</w:t>
            </w:r>
            <w:r w:rsidR="008A74E6" w:rsidRPr="00383F92">
              <w:rPr>
                <w:rFonts w:ascii="Arial" w:hAnsi="Arial" w:cs="Arial"/>
                <w:color w:val="auto"/>
                <w:szCs w:val="20"/>
              </w:rPr>
              <w:t>s of Shared Parental Leave outlined above</w:t>
            </w:r>
            <w:r w:rsidR="004146C7" w:rsidRPr="00383F92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4146C7" w:rsidRPr="00383F92">
              <w:rPr>
                <w:rFonts w:ascii="Arial" w:hAnsi="Arial" w:cs="Arial"/>
                <w:b/>
                <w:color w:val="auto"/>
                <w:szCs w:val="20"/>
              </w:rPr>
              <w:t xml:space="preserve">and </w:t>
            </w:r>
            <w:r w:rsidR="004146C7" w:rsidRPr="00383F92">
              <w:rPr>
                <w:rFonts w:ascii="Arial" w:hAnsi="Arial" w:cs="Arial"/>
                <w:color w:val="auto"/>
                <w:szCs w:val="20"/>
              </w:rPr>
              <w:t xml:space="preserve">I have informed the employee </w:t>
            </w:r>
            <w:r w:rsidR="00FD36A2" w:rsidRPr="00383F92">
              <w:rPr>
                <w:rFonts w:ascii="Arial" w:hAnsi="Arial" w:cs="Arial"/>
                <w:color w:val="auto"/>
                <w:szCs w:val="20"/>
              </w:rPr>
              <w:t xml:space="preserve">of my decision in writing. </w:t>
            </w:r>
          </w:p>
          <w:p w:rsidR="00FD36A2" w:rsidRPr="00383F92" w:rsidRDefault="00FD36A2" w:rsidP="00891FAC">
            <w:pPr>
              <w:pStyle w:val="TableLeft"/>
              <w:ind w:left="284" w:hanging="284"/>
              <w:rPr>
                <w:rFonts w:ascii="Arial" w:hAnsi="Arial" w:cs="Arial"/>
                <w:color w:val="auto"/>
                <w:szCs w:val="20"/>
              </w:rPr>
            </w:pPr>
          </w:p>
          <w:p w:rsidR="00FD36A2" w:rsidRPr="00383F92" w:rsidRDefault="00FD36A2" w:rsidP="00891FAC">
            <w:pPr>
              <w:pStyle w:val="TableLeft"/>
              <w:jc w:val="both"/>
              <w:rPr>
                <w:rFonts w:ascii="Arial" w:hAnsi="Arial" w:cs="Arial"/>
                <w:i/>
                <w:color w:val="auto"/>
                <w:szCs w:val="20"/>
              </w:rPr>
            </w:pPr>
            <w:r w:rsidRPr="00383F92">
              <w:rPr>
                <w:rFonts w:ascii="Arial" w:hAnsi="Arial" w:cs="Arial"/>
                <w:i/>
                <w:color w:val="auto"/>
                <w:szCs w:val="20"/>
              </w:rPr>
              <w:t>Please note that if you do not respond to a request for discontinuous S</w:t>
            </w:r>
            <w:bookmarkStart w:id="0" w:name="_GoBack"/>
            <w:bookmarkEnd w:id="0"/>
            <w:r w:rsidRPr="00383F92">
              <w:rPr>
                <w:rFonts w:ascii="Arial" w:hAnsi="Arial" w:cs="Arial"/>
                <w:i/>
                <w:color w:val="auto"/>
                <w:szCs w:val="20"/>
              </w:rPr>
              <w:t xml:space="preserve">hared Parental Leave within 14 </w:t>
            </w:r>
            <w:r w:rsidR="00427FE0" w:rsidRPr="00383F92">
              <w:rPr>
                <w:rFonts w:ascii="Arial" w:hAnsi="Arial" w:cs="Arial"/>
                <w:i/>
                <w:color w:val="auto"/>
                <w:szCs w:val="20"/>
              </w:rPr>
              <w:t xml:space="preserve">calendar </w:t>
            </w:r>
            <w:r w:rsidRPr="00383F92">
              <w:rPr>
                <w:rFonts w:ascii="Arial" w:hAnsi="Arial" w:cs="Arial"/>
                <w:i/>
                <w:color w:val="auto"/>
                <w:szCs w:val="20"/>
              </w:rPr>
              <w:t>days</w:t>
            </w:r>
            <w:r w:rsidR="00427FE0" w:rsidRPr="00383F92">
              <w:rPr>
                <w:rFonts w:ascii="Arial" w:hAnsi="Arial" w:cs="Arial"/>
                <w:i/>
                <w:color w:val="auto"/>
                <w:szCs w:val="20"/>
              </w:rPr>
              <w:t xml:space="preserve"> or if no agreement is reached whereby the employee modifies or withdraws the request</w:t>
            </w:r>
            <w:r w:rsidRPr="00383F92">
              <w:rPr>
                <w:rFonts w:ascii="Arial" w:hAnsi="Arial" w:cs="Arial"/>
                <w:i/>
                <w:color w:val="auto"/>
                <w:szCs w:val="20"/>
              </w:rPr>
              <w:t>, the</w:t>
            </w:r>
            <w:r w:rsidR="00427FE0" w:rsidRPr="00383F92">
              <w:rPr>
                <w:rFonts w:ascii="Arial" w:hAnsi="Arial" w:cs="Arial"/>
                <w:i/>
                <w:color w:val="auto"/>
                <w:szCs w:val="20"/>
              </w:rPr>
              <w:t>y are entitled to take the time off</w:t>
            </w:r>
            <w:r w:rsidRPr="00383F92">
              <w:rPr>
                <w:rFonts w:ascii="Arial" w:hAnsi="Arial" w:cs="Arial"/>
                <w:i/>
                <w:color w:val="auto"/>
                <w:szCs w:val="20"/>
              </w:rPr>
              <w:t xml:space="preserve"> </w:t>
            </w:r>
            <w:r w:rsidR="00427FE0" w:rsidRPr="00383F92">
              <w:rPr>
                <w:rFonts w:ascii="Arial" w:hAnsi="Arial" w:cs="Arial"/>
                <w:i/>
                <w:color w:val="auto"/>
                <w:szCs w:val="20"/>
              </w:rPr>
              <w:t xml:space="preserve">as one continuous period of Shared Parental Leave. The employee may choose a start date no sooner than eight weeks from the original notification. </w:t>
            </w:r>
          </w:p>
        </w:tc>
      </w:tr>
      <w:tr w:rsidR="00383F92" w:rsidRPr="00383F92" w:rsidTr="00383F92">
        <w:trPr>
          <w:cantSplit/>
        </w:trPr>
        <w:tc>
          <w:tcPr>
            <w:tcW w:w="2082" w:type="pct"/>
            <w:tcBorders>
              <w:top w:val="single" w:sz="2" w:space="0" w:color="002F87"/>
              <w:bottom w:val="single" w:sz="2" w:space="0" w:color="002F87"/>
              <w:right w:val="single" w:sz="2" w:space="0" w:color="002F87"/>
            </w:tcBorders>
          </w:tcPr>
          <w:p w:rsidR="00AA6F1E" w:rsidRPr="00383F92" w:rsidRDefault="00AA6F1E" w:rsidP="00891FAC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383F92">
              <w:rPr>
                <w:rFonts w:ascii="Arial" w:hAnsi="Arial" w:cs="Arial"/>
                <w:b/>
                <w:color w:val="auto"/>
                <w:szCs w:val="20"/>
              </w:rPr>
              <w:t xml:space="preserve">Line manager’s name </w:t>
            </w:r>
            <w:r w:rsidRPr="00383F92">
              <w:rPr>
                <w:rFonts w:ascii="Arial" w:hAnsi="Arial" w:cs="Arial"/>
                <w:i/>
                <w:color w:val="auto"/>
                <w:szCs w:val="20"/>
              </w:rPr>
              <w:t>(please print)</w:t>
            </w:r>
          </w:p>
        </w:tc>
        <w:tc>
          <w:tcPr>
            <w:tcW w:w="2918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</w:tcBorders>
          </w:tcPr>
          <w:p w:rsidR="00AA6F1E" w:rsidRPr="00383F92" w:rsidRDefault="00AA6F1E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3F92" w:rsidRPr="00383F92" w:rsidTr="00383F92">
        <w:trPr>
          <w:cantSplit/>
        </w:trPr>
        <w:tc>
          <w:tcPr>
            <w:tcW w:w="2082" w:type="pct"/>
            <w:tcBorders>
              <w:top w:val="single" w:sz="2" w:space="0" w:color="002F87"/>
              <w:bottom w:val="single" w:sz="2" w:space="0" w:color="002F87"/>
              <w:right w:val="single" w:sz="2" w:space="0" w:color="002F87"/>
            </w:tcBorders>
          </w:tcPr>
          <w:p w:rsidR="003C3D6C" w:rsidRPr="00383F92" w:rsidRDefault="003C3D6C" w:rsidP="00891FAC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383F92">
              <w:rPr>
                <w:rFonts w:ascii="Arial" w:hAnsi="Arial" w:cs="Arial"/>
                <w:b/>
                <w:color w:val="auto"/>
                <w:szCs w:val="20"/>
              </w:rPr>
              <w:t>Line manager</w:t>
            </w:r>
            <w:r w:rsidR="00AA6F1E" w:rsidRPr="00383F92">
              <w:rPr>
                <w:rFonts w:ascii="Arial" w:hAnsi="Arial" w:cs="Arial"/>
                <w:b/>
                <w:color w:val="auto"/>
                <w:szCs w:val="20"/>
              </w:rPr>
              <w:t>’s</w:t>
            </w:r>
            <w:r w:rsidRPr="00383F92">
              <w:rPr>
                <w:rFonts w:ascii="Arial" w:hAnsi="Arial" w:cs="Arial"/>
                <w:b/>
                <w:color w:val="auto"/>
                <w:szCs w:val="20"/>
              </w:rPr>
              <w:t xml:space="preserve"> signature</w:t>
            </w:r>
          </w:p>
        </w:tc>
        <w:tc>
          <w:tcPr>
            <w:tcW w:w="2918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</w:tcBorders>
          </w:tcPr>
          <w:p w:rsidR="003C3D6C" w:rsidRPr="00383F92" w:rsidRDefault="003C3D6C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3F92" w:rsidRPr="00383F92" w:rsidTr="00383F92">
        <w:trPr>
          <w:cantSplit/>
        </w:trPr>
        <w:tc>
          <w:tcPr>
            <w:tcW w:w="2082" w:type="pct"/>
            <w:tcBorders>
              <w:top w:val="single" w:sz="2" w:space="0" w:color="002F87"/>
              <w:bottom w:val="single" w:sz="18" w:space="0" w:color="002F87"/>
              <w:right w:val="single" w:sz="2" w:space="0" w:color="002F87"/>
            </w:tcBorders>
          </w:tcPr>
          <w:p w:rsidR="003C3D6C" w:rsidRPr="00383F92" w:rsidRDefault="003C3D6C" w:rsidP="00891FAC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383F92">
              <w:rPr>
                <w:rFonts w:ascii="Arial" w:hAnsi="Arial" w:cs="Arial"/>
                <w:b/>
                <w:color w:val="auto"/>
                <w:szCs w:val="20"/>
              </w:rPr>
              <w:t>Date</w:t>
            </w:r>
          </w:p>
        </w:tc>
        <w:tc>
          <w:tcPr>
            <w:tcW w:w="2918" w:type="pct"/>
            <w:tcBorders>
              <w:top w:val="single" w:sz="2" w:space="0" w:color="002F87"/>
              <w:left w:val="single" w:sz="2" w:space="0" w:color="002F87"/>
              <w:bottom w:val="single" w:sz="18" w:space="0" w:color="002F87"/>
            </w:tcBorders>
          </w:tcPr>
          <w:p w:rsidR="003C3D6C" w:rsidRPr="00383F92" w:rsidRDefault="003C3D6C" w:rsidP="00891FAC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3C3D6C" w:rsidRPr="00427FE0" w:rsidRDefault="008A74E6" w:rsidP="00891FAC">
      <w:pPr>
        <w:spacing w:after="0" w:line="240" w:lineRule="auto"/>
        <w:jc w:val="both"/>
        <w:rPr>
          <w:b/>
          <w:sz w:val="22"/>
        </w:rPr>
      </w:pPr>
      <w:r w:rsidRPr="00427FE0">
        <w:rPr>
          <w:b/>
          <w:sz w:val="22"/>
        </w:rPr>
        <w:br/>
      </w:r>
      <w:r w:rsidR="003C3D6C" w:rsidRPr="00383F92">
        <w:rPr>
          <w:b/>
          <w:color w:val="auto"/>
          <w:sz w:val="22"/>
        </w:rPr>
        <w:t>Please send this form to your HR Administrator.</w:t>
      </w:r>
    </w:p>
    <w:sectPr w:rsidR="003C3D6C" w:rsidRPr="00427FE0" w:rsidSect="00383F92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1E" w:rsidRDefault="00AA6F1E" w:rsidP="00AA6F1E">
      <w:pPr>
        <w:spacing w:after="0" w:line="240" w:lineRule="auto"/>
      </w:pPr>
      <w:r>
        <w:separator/>
      </w:r>
    </w:p>
  </w:endnote>
  <w:endnote w:type="continuationSeparator" w:id="0">
    <w:p w:rsidR="00AA6F1E" w:rsidRDefault="00AA6F1E" w:rsidP="00AA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92" w:rsidRDefault="00383F92" w:rsidP="00383F92">
    <w:pPr>
      <w:pStyle w:val="Footer"/>
      <w:rPr>
        <w:noProof/>
        <w:sz w:val="20"/>
        <w:szCs w:val="20"/>
      </w:rPr>
    </w:pPr>
    <w:r>
      <w:tab/>
    </w:r>
    <w:sdt>
      <w:sdtPr>
        <w:id w:val="-64458229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383F92">
          <w:rPr>
            <w:sz w:val="20"/>
            <w:szCs w:val="20"/>
          </w:rPr>
          <w:fldChar w:fldCharType="begin"/>
        </w:r>
        <w:r w:rsidRPr="00383F92">
          <w:rPr>
            <w:sz w:val="20"/>
            <w:szCs w:val="20"/>
          </w:rPr>
          <w:instrText xml:space="preserve"> PAGE   \* MERGEFORMAT </w:instrText>
        </w:r>
        <w:r w:rsidRPr="00383F92">
          <w:rPr>
            <w:sz w:val="20"/>
            <w:szCs w:val="20"/>
          </w:rPr>
          <w:fldChar w:fldCharType="separate"/>
        </w:r>
        <w:r w:rsidR="00DD5020">
          <w:rPr>
            <w:noProof/>
            <w:sz w:val="20"/>
            <w:szCs w:val="20"/>
          </w:rPr>
          <w:t>3</w:t>
        </w:r>
        <w:r w:rsidRPr="00383F92">
          <w:rPr>
            <w:noProof/>
            <w:sz w:val="20"/>
            <w:szCs w:val="20"/>
          </w:rPr>
          <w:fldChar w:fldCharType="end"/>
        </w:r>
      </w:sdtContent>
    </w:sdt>
    <w:r>
      <w:rPr>
        <w:noProof/>
        <w:sz w:val="20"/>
        <w:szCs w:val="20"/>
      </w:rPr>
      <w:tab/>
      <w:t>August 2015</w:t>
    </w:r>
  </w:p>
  <w:p w:rsidR="00383F92" w:rsidRDefault="00383F92" w:rsidP="00383F92">
    <w:pPr>
      <w:pStyle w:val="Footer"/>
      <w:rPr>
        <w:noProof/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383F92" w:rsidTr="00383F92">
      <w:tc>
        <w:tcPr>
          <w:tcW w:w="2254" w:type="dxa"/>
          <w:shd w:val="clear" w:color="auto" w:fill="auto"/>
          <w:vAlign w:val="center"/>
        </w:tcPr>
        <w:p w:rsidR="00383F92" w:rsidRPr="00E96851" w:rsidRDefault="00383F92" w:rsidP="00383F92">
          <w:pPr>
            <w:pStyle w:val="Header"/>
            <w:numPr>
              <w:ilvl w:val="0"/>
              <w:numId w:val="4"/>
            </w:numPr>
            <w:ind w:left="171" w:hanging="171"/>
            <w:rPr>
              <w:sz w:val="16"/>
              <w:szCs w:val="16"/>
            </w:rPr>
          </w:pPr>
          <w:r w:rsidRPr="00E96851">
            <w:rPr>
              <w:sz w:val="16"/>
              <w:szCs w:val="16"/>
            </w:rPr>
            <w:t>Notice to end Maternity Leave / Adoption Leave</w:t>
          </w:r>
        </w:p>
      </w:tc>
      <w:tc>
        <w:tcPr>
          <w:tcW w:w="2254" w:type="dxa"/>
          <w:shd w:val="clear" w:color="auto" w:fill="auto"/>
          <w:vAlign w:val="center"/>
        </w:tcPr>
        <w:p w:rsidR="00383F92" w:rsidRPr="00383F92" w:rsidRDefault="00383F92" w:rsidP="00383F92">
          <w:pPr>
            <w:pStyle w:val="Header"/>
            <w:ind w:left="185" w:hanging="185"/>
            <w:rPr>
              <w:sz w:val="16"/>
              <w:szCs w:val="16"/>
            </w:rPr>
          </w:pPr>
          <w:r w:rsidRPr="00383F92">
            <w:rPr>
              <w:sz w:val="16"/>
              <w:szCs w:val="16"/>
            </w:rPr>
            <w:t>2. Notice of entitlement &amp; intention to take Shared Parental Leave.</w:t>
          </w:r>
        </w:p>
      </w:tc>
      <w:tc>
        <w:tcPr>
          <w:tcW w:w="2254" w:type="dxa"/>
          <w:shd w:val="clear" w:color="auto" w:fill="002F87"/>
          <w:vAlign w:val="center"/>
        </w:tcPr>
        <w:p w:rsidR="00383F92" w:rsidRPr="00383F92" w:rsidRDefault="00383F92" w:rsidP="00383F92">
          <w:pPr>
            <w:pStyle w:val="Header"/>
            <w:ind w:left="199" w:hanging="199"/>
            <w:rPr>
              <w:color w:val="FFFFFF" w:themeColor="background1"/>
              <w:sz w:val="16"/>
              <w:szCs w:val="16"/>
            </w:rPr>
          </w:pPr>
          <w:r w:rsidRPr="00383F92">
            <w:rPr>
              <w:color w:val="FFFFFF" w:themeColor="background1"/>
              <w:sz w:val="16"/>
              <w:szCs w:val="16"/>
            </w:rPr>
            <w:t>3. Notice of a period of Shared Parental Leave</w:t>
          </w:r>
        </w:p>
      </w:tc>
      <w:tc>
        <w:tcPr>
          <w:tcW w:w="2254" w:type="dxa"/>
          <w:vAlign w:val="center"/>
        </w:tcPr>
        <w:p w:rsidR="00383F92" w:rsidRPr="007532AF" w:rsidRDefault="00383F92" w:rsidP="00383F92">
          <w:pPr>
            <w:pStyle w:val="Header"/>
            <w:ind w:left="213" w:hanging="213"/>
            <w:rPr>
              <w:sz w:val="16"/>
              <w:szCs w:val="16"/>
            </w:rPr>
          </w:pPr>
          <w:r>
            <w:rPr>
              <w:sz w:val="16"/>
              <w:szCs w:val="16"/>
            </w:rPr>
            <w:t>4. Variation to a p</w:t>
          </w:r>
          <w:r w:rsidRPr="007532AF">
            <w:rPr>
              <w:sz w:val="16"/>
              <w:szCs w:val="16"/>
            </w:rPr>
            <w:t>eriod of Shared Parental Leave</w:t>
          </w:r>
        </w:p>
      </w:tc>
    </w:tr>
  </w:tbl>
  <w:p w:rsidR="00383F92" w:rsidRPr="00383F92" w:rsidRDefault="00383F92" w:rsidP="00383F92">
    <w:pPr>
      <w:pStyle w:val="Footer"/>
      <w:rPr>
        <w:sz w:val="20"/>
        <w:szCs w:val="20"/>
      </w:rPr>
    </w:pPr>
  </w:p>
  <w:p w:rsidR="00383F92" w:rsidRDefault="00383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1E" w:rsidRDefault="00AA6F1E" w:rsidP="00AA6F1E">
      <w:pPr>
        <w:spacing w:after="0" w:line="240" w:lineRule="auto"/>
      </w:pPr>
      <w:r>
        <w:separator/>
      </w:r>
    </w:p>
  </w:footnote>
  <w:footnote w:type="continuationSeparator" w:id="0">
    <w:p w:rsidR="00AA6F1E" w:rsidRDefault="00AA6F1E" w:rsidP="00AA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002F87"/>
      </w:tblBorders>
      <w:tblLook w:val="0000" w:firstRow="0" w:lastRow="0" w:firstColumn="0" w:lastColumn="0" w:noHBand="0" w:noVBand="0"/>
    </w:tblPr>
    <w:tblGrid>
      <w:gridCol w:w="5168"/>
      <w:gridCol w:w="3858"/>
    </w:tblGrid>
    <w:tr w:rsidR="00891FAC" w:rsidRPr="003E1008" w:rsidTr="0097374D">
      <w:trPr>
        <w:cantSplit/>
        <w:trHeight w:val="709"/>
      </w:trPr>
      <w:tc>
        <w:tcPr>
          <w:tcW w:w="5168" w:type="dxa"/>
        </w:tcPr>
        <w:p w:rsidR="00891FAC" w:rsidRPr="003E1008" w:rsidRDefault="00891FAC" w:rsidP="00891F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40"/>
              <w:szCs w:val="40"/>
            </w:rPr>
          </w:pPr>
          <w:r w:rsidRPr="003E1008">
            <w:rPr>
              <w:rFonts w:eastAsia="Times New Roman" w:cs="Arial"/>
              <w:sz w:val="40"/>
              <w:szCs w:val="40"/>
            </w:rPr>
            <w:t>Shared Parental Leave</w:t>
          </w:r>
        </w:p>
        <w:p w:rsidR="00891FAC" w:rsidRPr="003E1008" w:rsidRDefault="00891FAC" w:rsidP="00891F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Goudy Old Style" w:eastAsia="Times New Roman" w:hAnsi="Goudy Old Style"/>
              <w:sz w:val="36"/>
              <w:szCs w:val="36"/>
            </w:rPr>
          </w:pPr>
          <w:r w:rsidRPr="003E1008">
            <w:rPr>
              <w:rFonts w:eastAsia="Times New Roman" w:cs="Arial"/>
              <w:sz w:val="36"/>
              <w:szCs w:val="36"/>
            </w:rPr>
            <w:t>N</w:t>
          </w:r>
          <w:r>
            <w:rPr>
              <w:rFonts w:eastAsia="Times New Roman" w:cs="Arial"/>
              <w:sz w:val="36"/>
              <w:szCs w:val="36"/>
            </w:rPr>
            <w:t>otice of a Period of Shared Parental Leave (Form 3</w:t>
          </w:r>
          <w:r w:rsidRPr="003E1008">
            <w:rPr>
              <w:rFonts w:eastAsia="Times New Roman" w:cs="Arial"/>
              <w:sz w:val="36"/>
              <w:szCs w:val="36"/>
            </w:rPr>
            <w:t>)</w:t>
          </w:r>
        </w:p>
      </w:tc>
      <w:tc>
        <w:tcPr>
          <w:tcW w:w="3858" w:type="dxa"/>
          <w:tcMar>
            <w:right w:w="0" w:type="dxa"/>
          </w:tcMar>
        </w:tcPr>
        <w:p w:rsidR="00891FAC" w:rsidRPr="003E1008" w:rsidRDefault="00891FAC" w:rsidP="00891FA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Goudy Old Style" w:eastAsia="Times New Roman" w:hAnsi="Goudy Old Style"/>
              <w:sz w:val="36"/>
              <w:szCs w:val="24"/>
            </w:rPr>
          </w:pPr>
          <w:r w:rsidRPr="003E1008">
            <w:rPr>
              <w:rFonts w:ascii="Goudy Old Style" w:eastAsia="Times New Roman" w:hAnsi="Goudy Old Style"/>
              <w:noProof/>
              <w:color w:val="4C87B9"/>
              <w:sz w:val="36"/>
              <w:szCs w:val="24"/>
              <w:lang w:eastAsia="en-GB"/>
            </w:rPr>
            <w:drawing>
              <wp:inline distT="0" distB="0" distL="0" distR="0" wp14:anchorId="737AEE86" wp14:editId="4E1D7C0C">
                <wp:extent cx="2381250" cy="628650"/>
                <wp:effectExtent l="0" t="0" r="0" b="0"/>
                <wp:docPr id="9" name="Picture 9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QM logo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1FAC" w:rsidRDefault="0089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51A21"/>
    <w:multiLevelType w:val="hybridMultilevel"/>
    <w:tmpl w:val="1D44F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A46E8"/>
    <w:multiLevelType w:val="hybridMultilevel"/>
    <w:tmpl w:val="8A382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6FC1"/>
    <w:multiLevelType w:val="hybridMultilevel"/>
    <w:tmpl w:val="5AB8C882"/>
    <w:lvl w:ilvl="0" w:tplc="06DEB9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F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4191"/>
    <w:multiLevelType w:val="hybridMultilevel"/>
    <w:tmpl w:val="4596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AC"/>
    <w:rsid w:val="000A30FF"/>
    <w:rsid w:val="00144BAC"/>
    <w:rsid w:val="001F341C"/>
    <w:rsid w:val="002139B7"/>
    <w:rsid w:val="00334BD9"/>
    <w:rsid w:val="00383F92"/>
    <w:rsid w:val="003C3D6C"/>
    <w:rsid w:val="004146C7"/>
    <w:rsid w:val="00427FE0"/>
    <w:rsid w:val="00460130"/>
    <w:rsid w:val="0053559A"/>
    <w:rsid w:val="005A2026"/>
    <w:rsid w:val="00607E87"/>
    <w:rsid w:val="006661D8"/>
    <w:rsid w:val="00687BA6"/>
    <w:rsid w:val="00746471"/>
    <w:rsid w:val="00891FAC"/>
    <w:rsid w:val="008A74E6"/>
    <w:rsid w:val="008D7A9E"/>
    <w:rsid w:val="00A2034A"/>
    <w:rsid w:val="00AA6F1E"/>
    <w:rsid w:val="00AE5952"/>
    <w:rsid w:val="00BA7397"/>
    <w:rsid w:val="00C3635D"/>
    <w:rsid w:val="00CB28F1"/>
    <w:rsid w:val="00CE53B3"/>
    <w:rsid w:val="00CE6C40"/>
    <w:rsid w:val="00DB1BDD"/>
    <w:rsid w:val="00DD5020"/>
    <w:rsid w:val="00EC5D6A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B01A72B-F550-4FAA-82FE-AF90C634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AC"/>
    <w:rPr>
      <w:rFonts w:ascii="Arial" w:hAnsi="Arial" w:cs="Times New Roman"/>
      <w:color w:val="002F8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AC"/>
    <w:pPr>
      <w:ind w:left="720"/>
      <w:contextualSpacing/>
    </w:pPr>
  </w:style>
  <w:style w:type="paragraph" w:customStyle="1" w:styleId="TableLeft">
    <w:name w:val="Table Left"/>
    <w:basedOn w:val="BodyText"/>
    <w:link w:val="TableLeftChar"/>
    <w:rsid w:val="00144BAC"/>
    <w:pPr>
      <w:spacing w:after="0" w:line="240" w:lineRule="auto"/>
    </w:pPr>
    <w:rPr>
      <w:rFonts w:ascii="Gill Sans MT" w:eastAsia="Times New Roman" w:hAnsi="Gill Sans MT"/>
      <w:sz w:val="20"/>
      <w:szCs w:val="24"/>
    </w:rPr>
  </w:style>
  <w:style w:type="paragraph" w:customStyle="1" w:styleId="TableHeading">
    <w:name w:val="Table Heading"/>
    <w:basedOn w:val="TableLeft"/>
    <w:link w:val="TableHeadingChar"/>
    <w:rsid w:val="00144BAC"/>
    <w:pPr>
      <w:keepNext/>
      <w:keepLines/>
    </w:pPr>
    <w:rPr>
      <w:b/>
      <w:color w:val="auto"/>
    </w:rPr>
  </w:style>
  <w:style w:type="character" w:customStyle="1" w:styleId="TableLeftChar">
    <w:name w:val="Table Left Char"/>
    <w:basedOn w:val="BodyTextChar"/>
    <w:link w:val="TableLeft"/>
    <w:rsid w:val="00144BAC"/>
    <w:rPr>
      <w:rFonts w:ascii="Gill Sans MT" w:eastAsia="Times New Roman" w:hAnsi="Gill Sans MT" w:cs="Times New Roman"/>
      <w:color w:val="002F87"/>
      <w:sz w:val="20"/>
      <w:szCs w:val="24"/>
    </w:rPr>
  </w:style>
  <w:style w:type="character" w:customStyle="1" w:styleId="TableHeadingChar">
    <w:name w:val="Table Heading Char"/>
    <w:link w:val="TableHeading"/>
    <w:rsid w:val="00144BAC"/>
    <w:rPr>
      <w:rFonts w:ascii="Gill Sans MT" w:eastAsia="Times New Roman" w:hAnsi="Gill Sans MT" w:cs="Times New Roman"/>
      <w:b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4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BAC"/>
    <w:rPr>
      <w:rFonts w:ascii="Arial" w:hAnsi="Arial" w:cs="Times New Roman"/>
      <w:color w:val="002F87"/>
      <w:sz w:val="24"/>
    </w:rPr>
  </w:style>
  <w:style w:type="paragraph" w:styleId="NormalWeb">
    <w:name w:val="Normal (Web)"/>
    <w:basedOn w:val="Normal"/>
    <w:uiPriority w:val="99"/>
    <w:semiHidden/>
    <w:unhideWhenUsed/>
    <w:rsid w:val="0046013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60130"/>
  </w:style>
  <w:style w:type="character" w:customStyle="1" w:styleId="highlight">
    <w:name w:val="highlight"/>
    <w:basedOn w:val="DefaultParagraphFont"/>
    <w:rsid w:val="00460130"/>
  </w:style>
  <w:style w:type="table" w:styleId="TableGrid">
    <w:name w:val="Table Grid"/>
    <w:basedOn w:val="TableNormal"/>
    <w:uiPriority w:val="39"/>
    <w:rsid w:val="0060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1E"/>
    <w:rPr>
      <w:rFonts w:ascii="Arial" w:hAnsi="Arial" w:cs="Times New Roman"/>
      <w:color w:val="002F87"/>
      <w:sz w:val="24"/>
    </w:rPr>
  </w:style>
  <w:style w:type="paragraph" w:styleId="Footer">
    <w:name w:val="footer"/>
    <w:basedOn w:val="Normal"/>
    <w:link w:val="FooterChar"/>
    <w:uiPriority w:val="99"/>
    <w:unhideWhenUsed/>
    <w:rsid w:val="00AA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1E"/>
    <w:rPr>
      <w:rFonts w:ascii="Arial" w:hAnsi="Arial" w:cs="Times New Roman"/>
      <w:color w:val="002F87"/>
      <w:sz w:val="24"/>
    </w:rPr>
  </w:style>
  <w:style w:type="table" w:customStyle="1" w:styleId="TableGrid1">
    <w:name w:val="Table Grid1"/>
    <w:basedOn w:val="TableNormal"/>
    <w:next w:val="TableGrid"/>
    <w:uiPriority w:val="39"/>
    <w:rsid w:val="00AA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1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6948B5EC</Template>
  <TotalTime>6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Peatfield</dc:creator>
  <cp:keywords/>
  <dc:description/>
  <cp:lastModifiedBy>Kelly Rosa</cp:lastModifiedBy>
  <cp:revision>4</cp:revision>
  <dcterms:created xsi:type="dcterms:W3CDTF">2015-08-17T10:29:00Z</dcterms:created>
  <dcterms:modified xsi:type="dcterms:W3CDTF">2015-08-17T10:57:00Z</dcterms:modified>
</cp:coreProperties>
</file>